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F8" w:rsidRPr="002F37EB" w:rsidRDefault="00C839F8" w:rsidP="0069291D">
      <w:pPr>
        <w:jc w:val="center"/>
        <w:rPr>
          <w:rFonts w:ascii="Times New Roman" w:hAnsi="Times New Roman"/>
          <w:b/>
          <w:sz w:val="28"/>
          <w:szCs w:val="28"/>
        </w:rPr>
      </w:pPr>
      <w:r w:rsidRPr="002F37EB">
        <w:rPr>
          <w:rFonts w:ascii="Times New Roman" w:hAnsi="Times New Roman"/>
          <w:b/>
          <w:sz w:val="28"/>
          <w:szCs w:val="28"/>
        </w:rPr>
        <w:t>АДМИНИСТРАЦИЯ БЕССТРАШНЕНСКОГО СЕЛЬСКОГО ПОСЕЛЕНИЯ ОТРАДНЕНСКОГО  РАЙОНА</w:t>
      </w:r>
    </w:p>
    <w:p w:rsidR="00C839F8" w:rsidRPr="002F37EB" w:rsidRDefault="00C839F8" w:rsidP="00692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9F8" w:rsidRPr="002F37EB" w:rsidRDefault="00C839F8" w:rsidP="0069291D">
      <w:pPr>
        <w:jc w:val="center"/>
        <w:rPr>
          <w:rFonts w:ascii="Times New Roman" w:hAnsi="Times New Roman"/>
          <w:b/>
          <w:sz w:val="28"/>
          <w:szCs w:val="28"/>
        </w:rPr>
      </w:pPr>
      <w:r w:rsidRPr="002F37EB">
        <w:rPr>
          <w:rFonts w:ascii="Times New Roman" w:hAnsi="Times New Roman"/>
          <w:b/>
          <w:sz w:val="28"/>
          <w:szCs w:val="28"/>
        </w:rPr>
        <w:t>ПОСТАНОВЛЕНИЕ</w:t>
      </w:r>
    </w:p>
    <w:p w:rsidR="00C839F8" w:rsidRPr="002F37EB" w:rsidRDefault="00C839F8" w:rsidP="00692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9F8" w:rsidRPr="002F37EB" w:rsidRDefault="00C839F8" w:rsidP="0069291D">
      <w:pPr>
        <w:rPr>
          <w:rFonts w:ascii="Times New Roman" w:hAnsi="Times New Roman"/>
          <w:sz w:val="28"/>
          <w:szCs w:val="28"/>
        </w:rPr>
      </w:pPr>
      <w:r w:rsidRPr="002F37EB">
        <w:rPr>
          <w:rFonts w:ascii="Times New Roman" w:hAnsi="Times New Roman"/>
          <w:sz w:val="28"/>
          <w:szCs w:val="28"/>
        </w:rPr>
        <w:t xml:space="preserve">От 18.10.2017 г.                                             </w:t>
      </w:r>
      <w:r w:rsidRPr="002F37EB">
        <w:rPr>
          <w:rFonts w:ascii="Times New Roman" w:hAnsi="Times New Roman"/>
          <w:sz w:val="28"/>
          <w:szCs w:val="28"/>
        </w:rPr>
        <w:tab/>
      </w:r>
      <w:r w:rsidRPr="002F37EB">
        <w:rPr>
          <w:rFonts w:ascii="Times New Roman" w:hAnsi="Times New Roman"/>
          <w:sz w:val="28"/>
          <w:szCs w:val="28"/>
        </w:rPr>
        <w:tab/>
      </w:r>
      <w:r w:rsidRPr="002F37EB">
        <w:rPr>
          <w:rFonts w:ascii="Times New Roman" w:hAnsi="Times New Roman"/>
          <w:sz w:val="28"/>
          <w:szCs w:val="28"/>
        </w:rPr>
        <w:tab/>
      </w:r>
      <w:r w:rsidRPr="002F37EB">
        <w:rPr>
          <w:rFonts w:ascii="Times New Roman" w:hAnsi="Times New Roman"/>
          <w:sz w:val="28"/>
          <w:szCs w:val="28"/>
        </w:rPr>
        <w:tab/>
        <w:t xml:space="preserve">           № 8</w:t>
      </w:r>
      <w:r>
        <w:rPr>
          <w:rFonts w:ascii="Times New Roman" w:hAnsi="Times New Roman"/>
          <w:sz w:val="28"/>
          <w:szCs w:val="28"/>
        </w:rPr>
        <w:t>1</w:t>
      </w:r>
    </w:p>
    <w:p w:rsidR="00C839F8" w:rsidRPr="002F37EB" w:rsidRDefault="00C839F8" w:rsidP="0069291D">
      <w:pPr>
        <w:jc w:val="center"/>
        <w:rPr>
          <w:rFonts w:ascii="Times New Roman" w:hAnsi="Times New Roman"/>
          <w:b/>
          <w:sz w:val="28"/>
          <w:szCs w:val="28"/>
        </w:rPr>
      </w:pPr>
      <w:r w:rsidRPr="002F37EB">
        <w:rPr>
          <w:rFonts w:ascii="Times New Roman" w:hAnsi="Times New Roman"/>
          <w:sz w:val="28"/>
          <w:szCs w:val="28"/>
        </w:rPr>
        <w:t>ст-ца Бесстрашная</w:t>
      </w:r>
    </w:p>
    <w:p w:rsidR="00C839F8" w:rsidRPr="002F37EB" w:rsidRDefault="00C839F8" w:rsidP="00692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9F8" w:rsidRPr="002F37EB" w:rsidRDefault="00C839F8" w:rsidP="0069291D">
      <w:pPr>
        <w:pStyle w:val="BodyTex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«Обеспечение безопасности населения в </w:t>
      </w:r>
      <w:r w:rsidRPr="002F37EB">
        <w:rPr>
          <w:rFonts w:ascii="Times New Roman" w:hAnsi="Times New Roman"/>
          <w:b/>
          <w:sz w:val="28"/>
          <w:szCs w:val="28"/>
          <w:lang w:eastAsia="ru-RU"/>
        </w:rPr>
        <w:t>Бесстрашненском сельском поселении Отрадненского района» на 2016 – 2018 годы»</w:t>
      </w:r>
    </w:p>
    <w:p w:rsidR="00C839F8" w:rsidRPr="002F37EB" w:rsidRDefault="00C839F8" w:rsidP="0069291D">
      <w:pPr>
        <w:pStyle w:val="PlainTex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C839F8" w:rsidRPr="002F37EB" w:rsidRDefault="00C839F8" w:rsidP="0069291D">
      <w:pPr>
        <w:pStyle w:val="BodyText"/>
        <w:rPr>
          <w:rFonts w:ascii="Times New Roman" w:hAnsi="Times New Roman"/>
          <w:sz w:val="28"/>
          <w:szCs w:val="28"/>
        </w:rPr>
      </w:pPr>
      <w:r w:rsidRPr="002F37EB">
        <w:rPr>
          <w:rFonts w:ascii="Times New Roman" w:hAnsi="Times New Roman"/>
          <w:sz w:val="28"/>
          <w:szCs w:val="28"/>
        </w:rPr>
        <w:t xml:space="preserve">                   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постановлением администрации Бесстрашненского сельского поселения Отрадненского района  от</w:t>
      </w:r>
      <w:r w:rsidRPr="002F37EB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2F37EB">
        <w:rPr>
          <w:rFonts w:ascii="Times New Roman" w:hAnsi="Times New Roman"/>
          <w:color w:val="000000"/>
          <w:sz w:val="28"/>
          <w:szCs w:val="28"/>
        </w:rPr>
        <w:t>14 августа 2015 года № 71</w:t>
      </w:r>
      <w:r w:rsidRPr="002F37EB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2F37EB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разработке, формировании, реализации и оценки эффективности реализации муниципальных программ Бесстрашненского сельского поселения Отрадненского района» на 2016-2018 годы  </w:t>
      </w:r>
      <w:r w:rsidRPr="002F37EB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2F37EB">
        <w:rPr>
          <w:rFonts w:ascii="Times New Roman" w:hAnsi="Times New Roman"/>
          <w:sz w:val="28"/>
          <w:szCs w:val="28"/>
        </w:rPr>
        <w:t>:</w:t>
      </w:r>
    </w:p>
    <w:p w:rsidR="00C839F8" w:rsidRPr="002F37EB" w:rsidRDefault="00C839F8" w:rsidP="006929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1.Утвердить </w:t>
      </w:r>
      <w:r w:rsidRPr="002F37EB"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2F37EB">
        <w:rPr>
          <w:rFonts w:ascii="Times New Roman" w:hAnsi="Times New Roman"/>
          <w:sz w:val="28"/>
          <w:szCs w:val="28"/>
        </w:rPr>
        <w:t xml:space="preserve"> в Бесстрашненском сельском поселении Отрадненского района» на 2016 – 2018 годы.</w:t>
      </w:r>
    </w:p>
    <w:p w:rsidR="00C839F8" w:rsidRPr="002F37EB" w:rsidRDefault="00C839F8" w:rsidP="0069291D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2F37EB">
        <w:rPr>
          <w:rFonts w:ascii="Times New Roman" w:hAnsi="Times New Roman"/>
          <w:sz w:val="28"/>
          <w:szCs w:val="28"/>
        </w:rPr>
        <w:t xml:space="preserve">   3. Разместить настоящее постановление на официальном сайте администрации Бесстрашненского сельского поселения Отрадненского района.</w:t>
      </w:r>
    </w:p>
    <w:p w:rsidR="00C839F8" w:rsidRPr="002F37EB" w:rsidRDefault="00C839F8" w:rsidP="0069291D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2F37EB">
        <w:rPr>
          <w:rFonts w:ascii="Times New Roman" w:hAnsi="Times New Roman"/>
          <w:sz w:val="28"/>
          <w:szCs w:val="28"/>
        </w:rPr>
        <w:t xml:space="preserve">   4. Контроль за выполнением настоящего постановления оставляю за собой.</w:t>
      </w:r>
    </w:p>
    <w:p w:rsidR="00C839F8" w:rsidRPr="002F37EB" w:rsidRDefault="00C839F8" w:rsidP="0069291D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EB">
        <w:rPr>
          <w:rFonts w:ascii="Times New Roman" w:hAnsi="Times New Roman" w:cs="Times New Roman"/>
          <w:sz w:val="28"/>
          <w:szCs w:val="28"/>
        </w:rPr>
        <w:t xml:space="preserve">   5. Постановление вступает в силу с 1 января 2018 года, но не ранее дня его официального опубликования(обнародования) и вступления в силу Решения Совета Бесстрашненского сельского поселения Отрадненского района о бюджете на 2018 год.</w:t>
      </w:r>
    </w:p>
    <w:p w:rsidR="00C839F8" w:rsidRPr="002F37EB" w:rsidRDefault="00C839F8" w:rsidP="0069291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839F8" w:rsidRPr="002F37EB" w:rsidRDefault="00C839F8" w:rsidP="0069291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839F8" w:rsidRPr="002F37EB" w:rsidRDefault="00C839F8" w:rsidP="0069291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F37EB">
        <w:rPr>
          <w:rFonts w:ascii="Times New Roman" w:hAnsi="Times New Roman" w:cs="Times New Roman"/>
          <w:sz w:val="28"/>
          <w:szCs w:val="28"/>
        </w:rPr>
        <w:t xml:space="preserve">Глава Бесстрашненского сельского </w:t>
      </w:r>
    </w:p>
    <w:p w:rsidR="00C839F8" w:rsidRPr="002F37EB" w:rsidRDefault="00C839F8" w:rsidP="0069291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F37EB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2F37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В.Б. Панин</w:t>
      </w:r>
    </w:p>
    <w:p w:rsidR="00C839F8" w:rsidRPr="002F37EB" w:rsidRDefault="00C839F8" w:rsidP="00692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9F8" w:rsidRPr="00B91DE6" w:rsidRDefault="00C839F8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9F8" w:rsidRDefault="00C839F8" w:rsidP="00B4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C839F8" w:rsidRDefault="00C839F8" w:rsidP="00B4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9F8" w:rsidRPr="00A71B96" w:rsidRDefault="00C839F8" w:rsidP="00692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ПРИЛОЖЕНИЕ </w:t>
      </w:r>
    </w:p>
    <w:p w:rsidR="00C839F8" w:rsidRPr="00A71B96" w:rsidRDefault="00C839F8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839F8" w:rsidRPr="00A71B96" w:rsidRDefault="00C839F8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C839F8" w:rsidRPr="00A71B96" w:rsidRDefault="00C839F8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C839F8" w:rsidRPr="00A71B96" w:rsidRDefault="00C839F8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Бесстрашненского</w:t>
      </w:r>
      <w:r w:rsidRPr="00A71B96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C839F8" w:rsidRPr="00A71B96" w:rsidRDefault="00C839F8" w:rsidP="00A71B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C839F8" w:rsidRPr="00A71B96" w:rsidRDefault="00C839F8" w:rsidP="00CB163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1B9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>
        <w:rPr>
          <w:rFonts w:ascii="Times New Roman" w:hAnsi="Times New Roman"/>
          <w:sz w:val="28"/>
          <w:szCs w:val="28"/>
          <w:lang w:eastAsia="ar-SA"/>
        </w:rPr>
        <w:t xml:space="preserve"> 18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2017 г</w:t>
        </w:r>
      </w:smartTag>
      <w:r>
        <w:rPr>
          <w:rFonts w:ascii="Times New Roman" w:hAnsi="Times New Roman"/>
          <w:sz w:val="28"/>
          <w:szCs w:val="28"/>
          <w:lang w:eastAsia="ar-SA"/>
        </w:rPr>
        <w:t>. № 81</w:t>
      </w:r>
    </w:p>
    <w:p w:rsidR="00C839F8" w:rsidRPr="00A71B96" w:rsidRDefault="00C839F8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9F8" w:rsidRPr="00F415AB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 населения  в Бесстрашненском сельском поселении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839F8" w:rsidRPr="00744263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C839F8" w:rsidRPr="00744263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C839F8" w:rsidRPr="00804052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C839F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82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Бесстрашненском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C839F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DB6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6F5AC8">
            <w:pPr>
              <w:pStyle w:val="a3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Бесстрашненским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согласно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</w:tc>
      </w:tr>
      <w:tr w:rsidR="00C839F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Бесстрашненского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 Отрадненского района</w:t>
            </w:r>
          </w:p>
        </w:tc>
      </w:tr>
      <w:tr w:rsidR="00C839F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C839F8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лесное хозяйство,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готовности к выполнению мероприятий гражданской обороны, развитие единой дежурно-диспетчерской службы;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39F8" w:rsidRPr="002D04B5" w:rsidRDefault="00C839F8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Бесстрашненское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C839F8" w:rsidRPr="002D04B5" w:rsidRDefault="00C839F8" w:rsidP="006F5AC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</w:tc>
      </w:tr>
      <w:tr w:rsidR="00C839F8" w:rsidRPr="002D04B5" w:rsidTr="009B5603">
        <w:trPr>
          <w:trHeight w:val="4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C839F8" w:rsidRPr="002D04B5" w:rsidRDefault="00C839F8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Бесстрашненское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C839F8" w:rsidRPr="002D04B5" w:rsidRDefault="00C839F8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C839F8" w:rsidRPr="002D04B5" w:rsidRDefault="00C839F8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C839F8" w:rsidRPr="002D04B5" w:rsidRDefault="00C839F8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C839F8" w:rsidRPr="002D04B5" w:rsidRDefault="00C839F8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C839F8" w:rsidRPr="002D04B5" w:rsidRDefault="00C839F8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C839F8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9F8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Default="00C839F8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C839F8" w:rsidRPr="00BE4862" w:rsidRDefault="00C839F8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C839F8" w:rsidRPr="002D04B5" w:rsidRDefault="00C839F8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C839F8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44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C839F8" w:rsidRPr="002D04B5" w:rsidRDefault="00C839F8" w:rsidP="0044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44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сельского поселения  составит  51,65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рублей в том числе по </w:t>
            </w:r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839F8" w:rsidRPr="002D04B5" w:rsidRDefault="00C839F8" w:rsidP="00444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9"/>
              <w:gridCol w:w="1843"/>
              <w:gridCol w:w="2268"/>
              <w:gridCol w:w="2410"/>
            </w:tblGrid>
            <w:tr w:rsidR="00C839F8" w:rsidTr="00444DCE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C839F8" w:rsidTr="00444DCE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13,2</w:t>
                  </w:r>
                </w:p>
              </w:tc>
            </w:tr>
            <w:tr w:rsidR="00C839F8" w:rsidTr="00444DCE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14,2</w:t>
                  </w:r>
                </w:p>
              </w:tc>
            </w:tr>
            <w:tr w:rsidR="00C839F8" w:rsidTr="00444DCE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13,25</w:t>
                  </w:r>
                </w:p>
              </w:tc>
            </w:tr>
            <w:tr w:rsidR="00C839F8" w:rsidTr="00444DCE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51,65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A17D7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F8" w:rsidRPr="00E05491" w:rsidRDefault="00C839F8" w:rsidP="00444D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40,65</w:t>
                  </w:r>
                </w:p>
              </w:tc>
            </w:tr>
          </w:tbl>
          <w:p w:rsidR="00C839F8" w:rsidRPr="002D04B5" w:rsidRDefault="00C839F8" w:rsidP="00444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F8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муниципальной 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F8" w:rsidRPr="002D04B5" w:rsidRDefault="00C839F8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Бесстрашненского</w:t>
            </w:r>
            <w:r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C839F8" w:rsidRPr="002D04B5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9F8" w:rsidRDefault="00C839F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839F8" w:rsidSect="00B329EC">
      <w:footerReference w:type="default" r:id="rId7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F8" w:rsidRDefault="00C839F8" w:rsidP="001C4177">
      <w:pPr>
        <w:spacing w:after="0" w:line="240" w:lineRule="auto"/>
      </w:pPr>
      <w:r>
        <w:separator/>
      </w:r>
    </w:p>
  </w:endnote>
  <w:endnote w:type="continuationSeparator" w:id="0">
    <w:p w:rsidR="00C839F8" w:rsidRDefault="00C839F8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F8" w:rsidRDefault="00C839F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C839F8" w:rsidRDefault="00C83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F8" w:rsidRDefault="00C839F8" w:rsidP="001C4177">
      <w:pPr>
        <w:spacing w:after="0" w:line="240" w:lineRule="auto"/>
      </w:pPr>
      <w:r>
        <w:separator/>
      </w:r>
    </w:p>
  </w:footnote>
  <w:footnote w:type="continuationSeparator" w:id="0">
    <w:p w:rsidR="00C839F8" w:rsidRDefault="00C839F8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25B6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4C8B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8CB"/>
    <w:rsid w:val="00202E03"/>
    <w:rsid w:val="00202FA0"/>
    <w:rsid w:val="00203ABE"/>
    <w:rsid w:val="00203B14"/>
    <w:rsid w:val="002043DC"/>
    <w:rsid w:val="002069FC"/>
    <w:rsid w:val="00207645"/>
    <w:rsid w:val="00210572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386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1573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1A06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07F1"/>
    <w:rsid w:val="002811F2"/>
    <w:rsid w:val="00281426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541D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37EB"/>
    <w:rsid w:val="002F5F19"/>
    <w:rsid w:val="002F7DAE"/>
    <w:rsid w:val="0030259F"/>
    <w:rsid w:val="00305E37"/>
    <w:rsid w:val="00307BB6"/>
    <w:rsid w:val="00312409"/>
    <w:rsid w:val="0031344A"/>
    <w:rsid w:val="00313F34"/>
    <w:rsid w:val="00315136"/>
    <w:rsid w:val="0031582C"/>
    <w:rsid w:val="00315D06"/>
    <w:rsid w:val="003164AB"/>
    <w:rsid w:val="003168AD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47C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39B4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339D"/>
    <w:rsid w:val="00375A03"/>
    <w:rsid w:val="00375AE4"/>
    <w:rsid w:val="00376C1B"/>
    <w:rsid w:val="0037713B"/>
    <w:rsid w:val="003778EC"/>
    <w:rsid w:val="00377B5B"/>
    <w:rsid w:val="003801D5"/>
    <w:rsid w:val="003807E3"/>
    <w:rsid w:val="003810AF"/>
    <w:rsid w:val="003844AC"/>
    <w:rsid w:val="00384775"/>
    <w:rsid w:val="00385FED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6F08"/>
    <w:rsid w:val="003A720D"/>
    <w:rsid w:val="003A7708"/>
    <w:rsid w:val="003B3B7D"/>
    <w:rsid w:val="003B3F59"/>
    <w:rsid w:val="003B46A4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D50"/>
    <w:rsid w:val="00410F3D"/>
    <w:rsid w:val="00411742"/>
    <w:rsid w:val="00413043"/>
    <w:rsid w:val="0041352A"/>
    <w:rsid w:val="004164B1"/>
    <w:rsid w:val="00417399"/>
    <w:rsid w:val="00417F9A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371A9"/>
    <w:rsid w:val="00441B36"/>
    <w:rsid w:val="0044200C"/>
    <w:rsid w:val="00442271"/>
    <w:rsid w:val="004427BB"/>
    <w:rsid w:val="00444AA5"/>
    <w:rsid w:val="00444DCE"/>
    <w:rsid w:val="00446648"/>
    <w:rsid w:val="00446757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3CED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86E88"/>
    <w:rsid w:val="00486FF2"/>
    <w:rsid w:val="00490D5A"/>
    <w:rsid w:val="00494488"/>
    <w:rsid w:val="00495FB9"/>
    <w:rsid w:val="004A00CB"/>
    <w:rsid w:val="004A09DE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A1B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5B15"/>
    <w:rsid w:val="0050629B"/>
    <w:rsid w:val="00510339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0A7A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6E6B"/>
    <w:rsid w:val="005E7136"/>
    <w:rsid w:val="005E7843"/>
    <w:rsid w:val="005F0699"/>
    <w:rsid w:val="005F0D0A"/>
    <w:rsid w:val="005F14DD"/>
    <w:rsid w:val="005F17B2"/>
    <w:rsid w:val="005F2374"/>
    <w:rsid w:val="005F2848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6C61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2"/>
    <w:rsid w:val="006356CF"/>
    <w:rsid w:val="00636B76"/>
    <w:rsid w:val="006403BB"/>
    <w:rsid w:val="006414AD"/>
    <w:rsid w:val="006428CC"/>
    <w:rsid w:val="00643B85"/>
    <w:rsid w:val="00645216"/>
    <w:rsid w:val="00645393"/>
    <w:rsid w:val="0064570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56BE"/>
    <w:rsid w:val="00687D97"/>
    <w:rsid w:val="006909E2"/>
    <w:rsid w:val="00690D73"/>
    <w:rsid w:val="0069291D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5AC8"/>
    <w:rsid w:val="006F6D54"/>
    <w:rsid w:val="006F7DC9"/>
    <w:rsid w:val="007021A7"/>
    <w:rsid w:val="0070341E"/>
    <w:rsid w:val="00703B26"/>
    <w:rsid w:val="00703B82"/>
    <w:rsid w:val="00704CF2"/>
    <w:rsid w:val="007063BC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05A5"/>
    <w:rsid w:val="00722612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5EFE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19D3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17B82"/>
    <w:rsid w:val="008233EC"/>
    <w:rsid w:val="0082409F"/>
    <w:rsid w:val="008244AD"/>
    <w:rsid w:val="00824B82"/>
    <w:rsid w:val="00826213"/>
    <w:rsid w:val="00826AD3"/>
    <w:rsid w:val="008279AE"/>
    <w:rsid w:val="00827A79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87967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26E92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1EE"/>
    <w:rsid w:val="009427C2"/>
    <w:rsid w:val="00942B7B"/>
    <w:rsid w:val="0094344A"/>
    <w:rsid w:val="009435EF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0D34"/>
    <w:rsid w:val="009A43FF"/>
    <w:rsid w:val="009B04BF"/>
    <w:rsid w:val="009B101C"/>
    <w:rsid w:val="009B1344"/>
    <w:rsid w:val="009B3C45"/>
    <w:rsid w:val="009B3E75"/>
    <w:rsid w:val="009B4652"/>
    <w:rsid w:val="009B5603"/>
    <w:rsid w:val="009B6111"/>
    <w:rsid w:val="009B6861"/>
    <w:rsid w:val="009B6A71"/>
    <w:rsid w:val="009C05A4"/>
    <w:rsid w:val="009C170F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102D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3B5"/>
    <w:rsid w:val="009F623F"/>
    <w:rsid w:val="009F6C2A"/>
    <w:rsid w:val="00A041C6"/>
    <w:rsid w:val="00A06AC7"/>
    <w:rsid w:val="00A06D02"/>
    <w:rsid w:val="00A071BF"/>
    <w:rsid w:val="00A0721A"/>
    <w:rsid w:val="00A1006B"/>
    <w:rsid w:val="00A1097A"/>
    <w:rsid w:val="00A11CDE"/>
    <w:rsid w:val="00A126EA"/>
    <w:rsid w:val="00A14ADF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3EAC"/>
    <w:rsid w:val="00A961DE"/>
    <w:rsid w:val="00AA0B2B"/>
    <w:rsid w:val="00AA0E1A"/>
    <w:rsid w:val="00AA13B5"/>
    <w:rsid w:val="00AA4E20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C6F"/>
    <w:rsid w:val="00AE4E5B"/>
    <w:rsid w:val="00AE55C4"/>
    <w:rsid w:val="00AE5EA8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9EC"/>
    <w:rsid w:val="00B32F69"/>
    <w:rsid w:val="00B33D11"/>
    <w:rsid w:val="00B33EE4"/>
    <w:rsid w:val="00B365B9"/>
    <w:rsid w:val="00B4250F"/>
    <w:rsid w:val="00B43FFF"/>
    <w:rsid w:val="00B4407C"/>
    <w:rsid w:val="00B44682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265"/>
    <w:rsid w:val="00C41E6A"/>
    <w:rsid w:val="00C432E3"/>
    <w:rsid w:val="00C44347"/>
    <w:rsid w:val="00C458E6"/>
    <w:rsid w:val="00C46770"/>
    <w:rsid w:val="00C51700"/>
    <w:rsid w:val="00C51ABA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9F8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C3E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459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61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61F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5EB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E78"/>
    <w:rsid w:val="00D2213E"/>
    <w:rsid w:val="00D22622"/>
    <w:rsid w:val="00D23C4A"/>
    <w:rsid w:val="00D261FD"/>
    <w:rsid w:val="00D263BF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55E4A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2D59"/>
    <w:rsid w:val="00DB31C8"/>
    <w:rsid w:val="00DB4B9A"/>
    <w:rsid w:val="00DB4FC4"/>
    <w:rsid w:val="00DB50C9"/>
    <w:rsid w:val="00DB5DDD"/>
    <w:rsid w:val="00DB62C8"/>
    <w:rsid w:val="00DB6616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3D1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491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30D0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9B2"/>
    <w:rsid w:val="00EE0EBA"/>
    <w:rsid w:val="00EE23AB"/>
    <w:rsid w:val="00EE259F"/>
    <w:rsid w:val="00EE280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0EF2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4F86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873C8"/>
    <w:rsid w:val="00F8772C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5FEE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0B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2F37E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30D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598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2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598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739</TotalTime>
  <Pages>4</Pages>
  <Words>943</Words>
  <Characters>5381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/>
  <cp:keywords/>
  <dc:description/>
  <cp:lastModifiedBy>Пользователь</cp:lastModifiedBy>
  <cp:revision>27</cp:revision>
  <cp:lastPrinted>2014-11-11T05:16:00Z</cp:lastPrinted>
  <dcterms:created xsi:type="dcterms:W3CDTF">2014-09-22T11:06:00Z</dcterms:created>
  <dcterms:modified xsi:type="dcterms:W3CDTF">2019-04-24T12:58:00Z</dcterms:modified>
</cp:coreProperties>
</file>