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C" w:rsidRDefault="005665DC" w:rsidP="00B85111">
      <w:pPr>
        <w:jc w:val="center"/>
        <w:rPr>
          <w:b/>
          <w:bCs/>
          <w:sz w:val="28"/>
          <w:szCs w:val="28"/>
        </w:rPr>
      </w:pPr>
    </w:p>
    <w:p w:rsidR="005665DC" w:rsidRPr="00E91C9C" w:rsidRDefault="005665DC" w:rsidP="00B85111">
      <w:pPr>
        <w:jc w:val="center"/>
        <w:rPr>
          <w:b/>
          <w:bCs/>
          <w:sz w:val="28"/>
          <w:szCs w:val="28"/>
        </w:rPr>
      </w:pPr>
    </w:p>
    <w:p w:rsidR="005665DC" w:rsidRDefault="005665DC" w:rsidP="00B85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БЕССТРАШНЕНСКОГО СЕЛЬСКОГО ПОСЕЛЕНИЯ ОТРАДНЕНСКОГО РАЙОНА</w:t>
      </w:r>
    </w:p>
    <w:p w:rsidR="005665DC" w:rsidRDefault="005665DC" w:rsidP="00B85111">
      <w:pPr>
        <w:jc w:val="center"/>
        <w:rPr>
          <w:b/>
          <w:bCs/>
          <w:sz w:val="28"/>
          <w:szCs w:val="28"/>
        </w:rPr>
      </w:pPr>
    </w:p>
    <w:p w:rsidR="005665DC" w:rsidRDefault="005665DC" w:rsidP="00B85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665DC" w:rsidRDefault="005665DC" w:rsidP="00C93388">
      <w:pPr>
        <w:rPr>
          <w:b/>
          <w:bCs/>
          <w:sz w:val="28"/>
          <w:szCs w:val="28"/>
        </w:rPr>
      </w:pPr>
    </w:p>
    <w:p w:rsidR="005665DC" w:rsidRDefault="005665DC" w:rsidP="00C93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30.12.2019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60-р</w:t>
      </w:r>
    </w:p>
    <w:p w:rsidR="005665DC" w:rsidRPr="00670F7E" w:rsidRDefault="005665DC" w:rsidP="00C93388">
      <w:pPr>
        <w:jc w:val="center"/>
      </w:pPr>
      <w:r w:rsidRPr="00670F7E">
        <w:t>ст. Бесстрашная</w:t>
      </w:r>
    </w:p>
    <w:p w:rsidR="005665DC" w:rsidRDefault="005665DC" w:rsidP="00B85111">
      <w:pPr>
        <w:jc w:val="center"/>
        <w:rPr>
          <w:b/>
          <w:bCs/>
          <w:sz w:val="28"/>
          <w:szCs w:val="28"/>
        </w:rPr>
      </w:pPr>
    </w:p>
    <w:p w:rsidR="005665DC" w:rsidRDefault="005665DC" w:rsidP="00B85111">
      <w:pPr>
        <w:jc w:val="center"/>
        <w:rPr>
          <w:b/>
          <w:bCs/>
          <w:sz w:val="28"/>
          <w:szCs w:val="28"/>
        </w:rPr>
      </w:pPr>
    </w:p>
    <w:p w:rsidR="005665DC" w:rsidRPr="000E6B8E" w:rsidRDefault="005665DC" w:rsidP="00B85111">
      <w:pPr>
        <w:jc w:val="center"/>
        <w:rPr>
          <w:sz w:val="28"/>
          <w:szCs w:val="28"/>
        </w:rPr>
      </w:pPr>
      <w:r w:rsidRPr="000E6B8E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>
        <w:rPr>
          <w:b/>
          <w:bCs/>
          <w:sz w:val="28"/>
          <w:szCs w:val="28"/>
        </w:rPr>
        <w:t>Бесстрашненского сельского поселения Отрадненского района</w:t>
      </w:r>
      <w:r w:rsidRPr="000E6B8E">
        <w:rPr>
          <w:b/>
          <w:bCs/>
          <w:sz w:val="28"/>
          <w:szCs w:val="28"/>
        </w:rPr>
        <w:t xml:space="preserve"> в текущем финансовом году</w:t>
      </w:r>
      <w:r w:rsidRPr="000E6B8E">
        <w:rPr>
          <w:sz w:val="28"/>
          <w:szCs w:val="28"/>
        </w:rPr>
        <w:t>.</w:t>
      </w:r>
    </w:p>
    <w:p w:rsidR="005665DC" w:rsidRPr="000E6B8E" w:rsidRDefault="005665DC" w:rsidP="00B85111">
      <w:pPr>
        <w:jc w:val="center"/>
        <w:rPr>
          <w:sz w:val="28"/>
          <w:szCs w:val="28"/>
        </w:rPr>
      </w:pPr>
    </w:p>
    <w:p w:rsidR="005665DC" w:rsidRPr="000E6B8E" w:rsidRDefault="005665DC" w:rsidP="00B85111">
      <w:pPr>
        <w:jc w:val="center"/>
        <w:rPr>
          <w:sz w:val="28"/>
          <w:szCs w:val="28"/>
        </w:rPr>
      </w:pPr>
    </w:p>
    <w:p w:rsidR="005665DC" w:rsidRPr="000E6B8E" w:rsidRDefault="005665DC" w:rsidP="00B85111">
      <w:pPr>
        <w:ind w:firstLine="708"/>
        <w:jc w:val="both"/>
        <w:rPr>
          <w:sz w:val="28"/>
          <w:szCs w:val="28"/>
        </w:rPr>
      </w:pPr>
      <w:r w:rsidRPr="000E6B8E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>Бесстрашненского</w:t>
      </w:r>
      <w:r w:rsidRPr="00EB5083">
        <w:rPr>
          <w:sz w:val="28"/>
          <w:szCs w:val="28"/>
        </w:rPr>
        <w:t xml:space="preserve"> сельского поселения Отрадненского района</w:t>
      </w:r>
      <w:r w:rsidRPr="000E6B8E">
        <w:rPr>
          <w:b/>
          <w:bCs/>
          <w:sz w:val="28"/>
          <w:szCs w:val="28"/>
        </w:rPr>
        <w:t xml:space="preserve"> </w:t>
      </w:r>
      <w:r w:rsidRPr="000E6B8E">
        <w:rPr>
          <w:sz w:val="28"/>
          <w:szCs w:val="28"/>
        </w:rPr>
        <w:t>в соответствие с бюджетным законодательством распоряжаюсь:</w:t>
      </w:r>
    </w:p>
    <w:p w:rsidR="005665DC" w:rsidRPr="000E6B8E" w:rsidRDefault="005665DC" w:rsidP="00B85111">
      <w:pPr>
        <w:ind w:firstLine="708"/>
        <w:jc w:val="both"/>
        <w:rPr>
          <w:sz w:val="28"/>
          <w:szCs w:val="28"/>
        </w:rPr>
      </w:pPr>
      <w:r w:rsidRPr="000E6B8E">
        <w:rPr>
          <w:sz w:val="28"/>
          <w:szCs w:val="28"/>
        </w:rPr>
        <w:t xml:space="preserve">1. Утвердить Порядок составления и ведения кассового плана исполнения бюджета </w:t>
      </w:r>
      <w:r>
        <w:rPr>
          <w:sz w:val="28"/>
          <w:szCs w:val="28"/>
        </w:rPr>
        <w:t>Бесстрашненского</w:t>
      </w:r>
      <w:r w:rsidRPr="00EB5083">
        <w:rPr>
          <w:sz w:val="28"/>
          <w:szCs w:val="28"/>
        </w:rPr>
        <w:t xml:space="preserve"> сельского поселения Отрадненского района</w:t>
      </w:r>
      <w:r w:rsidRPr="000E6B8E">
        <w:rPr>
          <w:b/>
          <w:bCs/>
          <w:sz w:val="28"/>
          <w:szCs w:val="28"/>
        </w:rPr>
        <w:t xml:space="preserve"> </w:t>
      </w:r>
      <w:r w:rsidRPr="000E6B8E">
        <w:rPr>
          <w:sz w:val="28"/>
          <w:szCs w:val="28"/>
        </w:rPr>
        <w:t>в текущем финансовом году.</w:t>
      </w:r>
    </w:p>
    <w:p w:rsidR="005665DC" w:rsidRPr="000E6B8E" w:rsidRDefault="005665DC" w:rsidP="00B85111">
      <w:pPr>
        <w:ind w:firstLine="708"/>
        <w:jc w:val="both"/>
        <w:rPr>
          <w:sz w:val="28"/>
          <w:szCs w:val="28"/>
        </w:rPr>
      </w:pPr>
      <w:r w:rsidRPr="000E6B8E">
        <w:rPr>
          <w:sz w:val="28"/>
          <w:szCs w:val="28"/>
        </w:rPr>
        <w:t xml:space="preserve">2. Контроль за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0E6B8E">
        <w:rPr>
          <w:sz w:val="28"/>
          <w:szCs w:val="28"/>
        </w:rPr>
        <w:t>.</w:t>
      </w:r>
    </w:p>
    <w:p w:rsidR="005665DC" w:rsidRPr="000E6B8E" w:rsidRDefault="005665DC" w:rsidP="00B85111">
      <w:pPr>
        <w:jc w:val="both"/>
        <w:rPr>
          <w:sz w:val="28"/>
          <w:szCs w:val="28"/>
        </w:rPr>
      </w:pPr>
    </w:p>
    <w:p w:rsidR="005665DC" w:rsidRPr="000E6B8E" w:rsidRDefault="005665DC" w:rsidP="00B85111">
      <w:pPr>
        <w:jc w:val="both"/>
        <w:rPr>
          <w:sz w:val="28"/>
          <w:szCs w:val="28"/>
        </w:rPr>
      </w:pPr>
    </w:p>
    <w:p w:rsidR="005665DC" w:rsidRPr="000E6B8E" w:rsidRDefault="005665DC" w:rsidP="00B85111">
      <w:pPr>
        <w:jc w:val="both"/>
        <w:rPr>
          <w:sz w:val="28"/>
          <w:szCs w:val="28"/>
        </w:rPr>
      </w:pPr>
    </w:p>
    <w:p w:rsidR="005665DC" w:rsidRDefault="005665DC" w:rsidP="00EB5083">
      <w:pPr>
        <w:rPr>
          <w:sz w:val="28"/>
          <w:szCs w:val="28"/>
        </w:rPr>
      </w:pPr>
      <w:r w:rsidRPr="000E6B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Бесстрашненского </w:t>
      </w:r>
      <w:r w:rsidRPr="000E6B8E">
        <w:rPr>
          <w:sz w:val="28"/>
          <w:szCs w:val="28"/>
        </w:rPr>
        <w:t xml:space="preserve">сельского </w:t>
      </w:r>
    </w:p>
    <w:p w:rsidR="005665DC" w:rsidRDefault="005665DC" w:rsidP="00EB5083">
      <w:pPr>
        <w:rPr>
          <w:sz w:val="28"/>
          <w:szCs w:val="28"/>
        </w:rPr>
      </w:pPr>
      <w:r w:rsidRPr="000E6B8E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Рязанцев</w:t>
      </w:r>
      <w:r w:rsidRPr="000E6B8E">
        <w:rPr>
          <w:sz w:val="28"/>
          <w:szCs w:val="28"/>
        </w:rPr>
        <w:t xml:space="preserve"> </w:t>
      </w:r>
    </w:p>
    <w:p w:rsidR="005665DC" w:rsidRDefault="005665DC" w:rsidP="00EB5083">
      <w:pPr>
        <w:rPr>
          <w:sz w:val="28"/>
          <w:szCs w:val="28"/>
        </w:rPr>
      </w:pPr>
    </w:p>
    <w:p w:rsidR="005665DC" w:rsidRPr="000E6B8E" w:rsidRDefault="005665DC" w:rsidP="00B85111">
      <w:pPr>
        <w:jc w:val="center"/>
        <w:rPr>
          <w:sz w:val="28"/>
          <w:szCs w:val="28"/>
        </w:rPr>
      </w:pPr>
    </w:p>
    <w:p w:rsidR="005665DC" w:rsidRPr="000E6B8E" w:rsidRDefault="005665DC" w:rsidP="00B85111">
      <w:pPr>
        <w:jc w:val="center"/>
        <w:rPr>
          <w:sz w:val="28"/>
          <w:szCs w:val="28"/>
        </w:rPr>
      </w:pPr>
    </w:p>
    <w:p w:rsidR="005665DC" w:rsidRPr="000E6B8E" w:rsidRDefault="005665DC" w:rsidP="00B85111">
      <w:pPr>
        <w:jc w:val="center"/>
        <w:rPr>
          <w:sz w:val="28"/>
          <w:szCs w:val="28"/>
        </w:rPr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Default="005665DC" w:rsidP="00B85111">
      <w:pPr>
        <w:pStyle w:val="ConsPlusNormal"/>
        <w:jc w:val="right"/>
        <w:outlineLvl w:val="0"/>
      </w:pPr>
    </w:p>
    <w:p w:rsidR="005665DC" w:rsidRDefault="005665DC" w:rsidP="00B85111">
      <w:pPr>
        <w:pStyle w:val="ConsPlusNormal"/>
        <w:jc w:val="right"/>
        <w:outlineLvl w:val="0"/>
      </w:pPr>
    </w:p>
    <w:p w:rsidR="005665DC" w:rsidRDefault="005665DC" w:rsidP="00B85111">
      <w:pPr>
        <w:pStyle w:val="ConsPlusNormal"/>
        <w:jc w:val="right"/>
        <w:outlineLvl w:val="0"/>
      </w:pPr>
    </w:p>
    <w:p w:rsidR="005665DC" w:rsidRDefault="005665DC" w:rsidP="00B85111">
      <w:pPr>
        <w:pStyle w:val="ConsPlusNormal"/>
        <w:jc w:val="right"/>
        <w:outlineLvl w:val="0"/>
      </w:pPr>
    </w:p>
    <w:p w:rsidR="005665DC" w:rsidRDefault="005665DC" w:rsidP="00B85111">
      <w:pPr>
        <w:pStyle w:val="ConsPlusNormal"/>
        <w:jc w:val="right"/>
        <w:outlineLvl w:val="0"/>
      </w:pPr>
    </w:p>
    <w:p w:rsidR="005665DC" w:rsidRPr="000E6B8E" w:rsidRDefault="005665DC" w:rsidP="00E91C9C">
      <w:pPr>
        <w:pStyle w:val="ConsPlusNormal"/>
        <w:outlineLvl w:val="0"/>
      </w:pPr>
    </w:p>
    <w:p w:rsidR="005665DC" w:rsidRPr="000E6B8E" w:rsidRDefault="005665DC" w:rsidP="00B85111">
      <w:pPr>
        <w:pStyle w:val="ConsPlusNormal"/>
        <w:jc w:val="right"/>
        <w:outlineLvl w:val="0"/>
      </w:pPr>
    </w:p>
    <w:p w:rsidR="005665DC" w:rsidRDefault="005665DC" w:rsidP="000E6B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8"/>
      <w:bookmarkEnd w:id="0"/>
      <w:bookmarkEnd w:id="1"/>
    </w:p>
    <w:p w:rsidR="005665DC" w:rsidRDefault="005665DC" w:rsidP="000E6B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Утвержден</w:t>
      </w: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5665DC" w:rsidRPr="00E91C9C" w:rsidRDefault="005665DC" w:rsidP="000E6B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1C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декабря  2019 г. № 60</w:t>
      </w:r>
      <w:r w:rsidRPr="00E91C9C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E91C9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C9C">
        <w:rPr>
          <w:rFonts w:ascii="Times New Roman" w:hAnsi="Times New Roman" w:cs="Times New Roman"/>
          <w:b/>
          <w:bCs/>
          <w:sz w:val="28"/>
          <w:szCs w:val="28"/>
        </w:rPr>
        <w:t>СОСТАВЛЕНИЯ И ВЕ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ДЕНИЯ КАССОВОГО ПЛАНА ИСПОЛНЕНИЯ</w:t>
      </w:r>
      <w:r w:rsidRPr="00E91C9C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БЕССТРАШНЕНСКОГО</w:t>
      </w:r>
      <w:r w:rsidRPr="00E91C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 В ТЕКУЩЕМ ФИНАНСОВОМ ГОДУ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E91C9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текущем финансовом году (далее - Порядок) разработан в соответствии со </w:t>
      </w:r>
      <w:hyperlink r:id="rId6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E91C9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кассовый план) на очередной финансовый год составляется по </w:t>
      </w:r>
      <w:hyperlink w:anchor="Par68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согласно приложению N 4 к настоящему Порядку и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формируемых в порядке, предусмотренном </w:t>
      </w:r>
      <w:hyperlink w:anchor="Par52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формируемых в порядке, предусмотренном </w:t>
      </w:r>
      <w:hyperlink w:anchor="Par79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формируемых в порядке, предусмотренном </w:t>
      </w:r>
      <w:hyperlink w:anchor="Par102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2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outlineLvl w:val="1"/>
        <w:rPr>
          <w:rFonts w:ascii="Times New Roman" w:hAnsi="Times New Roman" w:cs="Times New Roman"/>
          <w:smallCaps/>
          <w:sz w:val="28"/>
          <w:szCs w:val="28"/>
        </w:rPr>
      </w:pPr>
      <w:bookmarkStart w:id="4" w:name="Par52"/>
      <w:bookmarkEnd w:id="4"/>
      <w:r w:rsidRPr="00E91C9C">
        <w:rPr>
          <w:rFonts w:ascii="Times New Roman" w:hAnsi="Times New Roman" w:cs="Times New Roman"/>
          <w:sz w:val="28"/>
          <w:szCs w:val="28"/>
        </w:rPr>
        <w:t xml:space="preserve">II. </w:t>
      </w:r>
      <w:r w:rsidRPr="00E91C9C">
        <w:rPr>
          <w:rFonts w:ascii="Times New Roman" w:hAnsi="Times New Roman" w:cs="Times New Roman"/>
          <w:smallCaps/>
          <w:sz w:val="28"/>
          <w:szCs w:val="28"/>
        </w:rPr>
        <w:t>ПОРЯДОК СОСТАВЛЕНИЯ, УТОЧНЕНИЯ И ПРЕДСТАВЛЕНИЯ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91C9C">
        <w:rPr>
          <w:rFonts w:ascii="Times New Roman" w:hAnsi="Times New Roman" w:cs="Times New Roman"/>
          <w:smallCaps/>
          <w:sz w:val="28"/>
          <w:szCs w:val="28"/>
        </w:rPr>
        <w:t>ПОКАЗАТЕЛЕЙ ДЛЯ КАССОВОГО ПЛАНА ПО КАССОВЫМ ПОСТУПЛЕНИЯМ</w:t>
      </w:r>
    </w:p>
    <w:p w:rsidR="005665DC" w:rsidRPr="00E91C9C" w:rsidRDefault="005665DC" w:rsidP="00B91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mallCaps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</w:p>
    <w:p w:rsidR="005665DC" w:rsidRPr="00E91C9C" w:rsidRDefault="005665DC" w:rsidP="00B91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665DC" w:rsidRPr="00E91C9C" w:rsidRDefault="005665DC" w:rsidP="00435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формируются на основании </w:t>
      </w:r>
      <w:hyperlink w:anchor="Par15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(приложение N 1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год:</w:t>
      </w:r>
    </w:p>
    <w:p w:rsidR="005665DC" w:rsidRPr="00E91C9C" w:rsidRDefault="005665DC" w:rsidP="000E6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налоговым и неналоговым доходам, по безвозмездным поступлениям в доход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виде субсидий, субвенций и иных межбюджетных трансфертов, имеющих целевое назначение в Подгорносинюхинском сельском поселении Отрадненского района.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формируют уточненные </w:t>
      </w:r>
      <w:hyperlink w:anchor="Par15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(приложение N 1 к настоящему Порядку).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указываются фактические кассовые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за отчетный период и уточняются соответствующие показатели периода, следующего за текущим месяцем.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ar15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соответствующих доходов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представляются в электронном виде и на бумажном носителе (приложение N 1 к настоящему Порядку):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налоговым и неналоговым доходам - не реже 1 раза в месяц, не позднее 25 числа текущего месяца, по безвозмездным поступлениям в доход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виде субсидий, субвенций и иных межбюджетных трансфертов, имеющих целевое назначение, в </w:t>
      </w:r>
      <w:r>
        <w:rPr>
          <w:rFonts w:ascii="Times New Roman" w:hAnsi="Times New Roman" w:cs="Times New Roman"/>
          <w:sz w:val="28"/>
          <w:szCs w:val="28"/>
        </w:rPr>
        <w:t>Бесстрашнен</w:t>
      </w:r>
      <w:r w:rsidRPr="00E91C9C">
        <w:rPr>
          <w:rFonts w:ascii="Times New Roman" w:hAnsi="Times New Roman" w:cs="Times New Roman"/>
          <w:sz w:val="28"/>
          <w:szCs w:val="28"/>
        </w:rPr>
        <w:t>ском сельском поселении Отрадненского района 1 раз в квартал, не позднее 20 марта, 20 июня и 20 сентября соответственно;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составляется пояснительная записка с отражением причин указанного отклонения ежемесячно в срок до 15 числа месяца, следующего за отчетным периодом.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8. Бухгалтерия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основе сведений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формирует в электронном виде сведения (</w:t>
      </w:r>
      <w:hyperlink w:anchor="Par68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строки 210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8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приложения N 5 к настоящему Порядку):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E91C9C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РАСХОДАМ БЮДЖЕТА </w:t>
      </w:r>
      <w:bookmarkStart w:id="6" w:name="_Hlk52874287"/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формируются на основании: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 (</w:t>
      </w:r>
      <w:hyperlink w:anchor="Par26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главные распорядители), формируют прогноз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 (</w:t>
      </w:r>
      <w:hyperlink w:anchor="Par26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 составляются в электронном виде и на бумажном носителе не позднее 3 дней с момента отражения показателей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лимитов бюджетных обязательств на лицевых счетах главных распорядителей.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11. В целях ведения кассового плана: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главные распорядители формируют уточненный прогноз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 (</w:t>
      </w:r>
      <w:hyperlink w:anchor="Par26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 представляется главными распорядителями, в электронном виде и на бумажном носителе не позднее 20 марта, 20 июня и 20 сентября соответственно.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кассовые выплаты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за отчетный период и уточняются соответствующие показатели периода, следующего за текущим месяцем.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12. . Бухгалтерия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района»  формирует свод указанных сведений (</w:t>
      </w:r>
      <w:hyperlink w:anchor="Par1760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Pr="00E91C9C">
        <w:rPr>
          <w:rFonts w:ascii="Times New Roman" w:hAnsi="Times New Roman" w:cs="Times New Roman"/>
          <w:sz w:val="28"/>
          <w:szCs w:val="28"/>
        </w:rPr>
        <w:t>6 к настоящему Порядку).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составляет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E91C9C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9C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9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ПОСЛЕНИЯ ОТРАДНЕНСКОГО РАЙОНА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формируются на основании: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источникам финансирования дефицита бюджета;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 (</w:t>
      </w:r>
      <w:hyperlink w:anchor="Par371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14.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не позднее 15 декабря отчетного финансового года составляет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15.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за отчетный период и уточняются соответствующие показатели периода, следующего за текущим месяцем.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детализацией по месяцам составляется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не позднее 20 марта, 20 июня и 20 сентября соответственно.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Отрадненский район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текущий финансовый год с помесячной детализацией (</w:t>
      </w:r>
      <w:hyperlink w:anchor="Par371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представляет в  Администрацию муниципального образования Отрадненский район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5665DC" w:rsidRPr="00E91C9C" w:rsidRDefault="005665DC" w:rsidP="000E6B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7"/>
      <w:bookmarkEnd w:id="8"/>
    </w:p>
    <w:p w:rsidR="005665DC" w:rsidRPr="00E91C9C" w:rsidRDefault="005665DC" w:rsidP="000E6B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5665DC" w:rsidRPr="00E91C9C" w:rsidRDefault="005665DC" w:rsidP="000E6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16. В целях составления и ведения кассового плана на текущий финансовый год с помесячной детализацией бухгалтерия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вносит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начало финансового года в </w:t>
      </w:r>
      <w:hyperlink w:anchor="Par68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</w:hyperlink>
      <w:r w:rsidRPr="00E91C9C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17. Кассовый план на текущий финансовый год с помесячной детализацией составляется в бухгалтерию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</w:t>
      </w:r>
      <w:hyperlink w:anchor="Par683" w:tooltip="Ссылка на текущий документ" w:history="1">
        <w:r w:rsidRPr="00E91C9C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Pr="00E91C9C">
        <w:rPr>
          <w:rFonts w:ascii="Times New Roman" w:hAnsi="Times New Roman" w:cs="Times New Roman"/>
          <w:sz w:val="28"/>
          <w:szCs w:val="28"/>
        </w:rPr>
        <w:t xml:space="preserve">4 к настоящему Порядку) не позднее 15 дней с момента отражения показателей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лимитов бюджетных обязательств на лицевых счетах главных распорядителей.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подлежат согласованию с отделом финансового управления, курирующим бюджетное планирование муниципального образования Отрадненский район.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665DC" w:rsidRPr="00E91C9C" w:rsidRDefault="005665DC" w:rsidP="000E6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9C">
        <w:rPr>
          <w:rFonts w:ascii="Times New Roman" w:hAnsi="Times New Roman" w:cs="Times New Roman"/>
          <w:sz w:val="28"/>
          <w:szCs w:val="28"/>
        </w:rPr>
        <w:t xml:space="preserve">18. Бухгалтерия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E91C9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в соответствии с требованиями настоящего Порядка.</w:t>
      </w:r>
    </w:p>
    <w:p w:rsidR="005665DC" w:rsidRPr="00E91C9C" w:rsidRDefault="005665DC" w:rsidP="000E6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0E6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5DC" w:rsidRPr="00E91C9C" w:rsidRDefault="005665DC" w:rsidP="00BD1289">
      <w:pPr>
        <w:pStyle w:val="ConsPlusNormal"/>
        <w:rPr>
          <w:rFonts w:ascii="Times New Roman" w:hAnsi="Times New Roman" w:cs="Times New Roman"/>
        </w:rPr>
        <w:sectPr w:rsidR="005665DC" w:rsidRPr="00E91C9C" w:rsidSect="00E91C9C">
          <w:headerReference w:type="default" r:id="rId7"/>
          <w:footerReference w:type="default" r:id="rId8"/>
          <w:pgSz w:w="11906" w:h="16838"/>
          <w:pgMar w:top="360" w:right="567" w:bottom="1134" w:left="1134" w:header="0" w:footer="0" w:gutter="0"/>
          <w:cols w:space="720"/>
          <w:noEndnote/>
        </w:sectPr>
      </w:pPr>
      <w:r w:rsidRPr="00E91C9C">
        <w:rPr>
          <w:rFonts w:ascii="Times New Roman" w:hAnsi="Times New Roman" w:cs="Times New Roman"/>
          <w:sz w:val="28"/>
          <w:szCs w:val="28"/>
        </w:rPr>
        <w:t>Финансист администрации</w:t>
      </w:r>
      <w:r w:rsidRPr="00E91C9C">
        <w:rPr>
          <w:rFonts w:ascii="Times New Roman" w:hAnsi="Times New Roman" w:cs="Times New Roman"/>
          <w:sz w:val="28"/>
          <w:szCs w:val="28"/>
        </w:rPr>
        <w:tab/>
      </w:r>
      <w:r w:rsidRPr="00E91C9C">
        <w:rPr>
          <w:rFonts w:ascii="Times New Roman" w:hAnsi="Times New Roman" w:cs="Times New Roman"/>
          <w:sz w:val="28"/>
          <w:szCs w:val="28"/>
        </w:rPr>
        <w:tab/>
      </w:r>
      <w:r w:rsidRPr="00E91C9C">
        <w:rPr>
          <w:rFonts w:ascii="Times New Roman" w:hAnsi="Times New Roman" w:cs="Times New Roman"/>
          <w:sz w:val="28"/>
          <w:szCs w:val="28"/>
        </w:rPr>
        <w:tab/>
      </w:r>
      <w:r w:rsidRPr="00E91C9C">
        <w:rPr>
          <w:rFonts w:ascii="Times New Roman" w:hAnsi="Times New Roman" w:cs="Times New Roman"/>
          <w:sz w:val="28"/>
          <w:szCs w:val="28"/>
        </w:rPr>
        <w:tab/>
      </w:r>
      <w:r w:rsidRPr="00E91C9C">
        <w:rPr>
          <w:rFonts w:ascii="Times New Roman" w:hAnsi="Times New Roman" w:cs="Times New Roman"/>
          <w:sz w:val="28"/>
          <w:szCs w:val="28"/>
        </w:rPr>
        <w:tab/>
      </w:r>
      <w:r w:rsidRPr="00E91C9C">
        <w:rPr>
          <w:rFonts w:ascii="Times New Roman" w:hAnsi="Times New Roman" w:cs="Times New Roman"/>
          <w:sz w:val="28"/>
          <w:szCs w:val="28"/>
        </w:rPr>
        <w:tab/>
      </w:r>
      <w:r w:rsidRPr="00E91C9C">
        <w:rPr>
          <w:rFonts w:ascii="Times New Roman" w:hAnsi="Times New Roman" w:cs="Times New Roman"/>
          <w:sz w:val="28"/>
          <w:szCs w:val="28"/>
        </w:rPr>
        <w:tab/>
        <w:t>И.А.Чечелян</w:t>
      </w:r>
    </w:p>
    <w:tbl>
      <w:tblPr>
        <w:tblpPr w:leftFromText="180" w:rightFromText="180" w:vertAnchor="text" w:horzAnchor="margin" w:tblpXSpec="right" w:tblpY="-653"/>
        <w:tblW w:w="14709" w:type="dxa"/>
        <w:tblLayout w:type="fixed"/>
        <w:tblLook w:val="00A0"/>
      </w:tblPr>
      <w:tblGrid>
        <w:gridCol w:w="1120"/>
        <w:gridCol w:w="406"/>
        <w:gridCol w:w="34"/>
        <w:gridCol w:w="533"/>
        <w:gridCol w:w="176"/>
        <w:gridCol w:w="391"/>
        <w:gridCol w:w="318"/>
        <w:gridCol w:w="391"/>
        <w:gridCol w:w="176"/>
        <w:gridCol w:w="391"/>
        <w:gridCol w:w="218"/>
        <w:gridCol w:w="567"/>
        <w:gridCol w:w="207"/>
        <w:gridCol w:w="318"/>
        <w:gridCol w:w="107"/>
        <w:gridCol w:w="319"/>
        <w:gridCol w:w="106"/>
        <w:gridCol w:w="461"/>
        <w:gridCol w:w="106"/>
        <w:gridCol w:w="1027"/>
        <w:gridCol w:w="107"/>
        <w:gridCol w:w="733"/>
        <w:gridCol w:w="555"/>
        <w:gridCol w:w="697"/>
        <w:gridCol w:w="1026"/>
        <w:gridCol w:w="709"/>
        <w:gridCol w:w="1276"/>
        <w:gridCol w:w="709"/>
        <w:gridCol w:w="1525"/>
      </w:tblGrid>
      <w:tr w:rsidR="005665DC" w:rsidRPr="00E91C9C" w:rsidTr="00D92925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990"/>
        </w:trPr>
        <w:tc>
          <w:tcPr>
            <w:tcW w:w="14709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AD4A8B">
            <w:pPr>
              <w:rPr>
                <w:b/>
                <w:bCs/>
                <w:sz w:val="20"/>
                <w:szCs w:val="20"/>
              </w:rPr>
            </w:pPr>
          </w:p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Приложение № 1</w:t>
            </w:r>
          </w:p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</w:t>
            </w:r>
          </w:p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поселения Отрадненского района</w:t>
            </w:r>
          </w:p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в текущем финансовом году</w:t>
            </w:r>
          </w:p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</w:p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</w:p>
          <w:p w:rsidR="005665DC" w:rsidRPr="00E91C9C" w:rsidRDefault="005665DC" w:rsidP="007C2262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СВЕДЕНИЯ О</w:t>
            </w:r>
          </w:p>
        </w:tc>
      </w:tr>
      <w:tr w:rsidR="005665DC" w:rsidRPr="00E91C9C" w:rsidTr="00D92925">
        <w:trPr>
          <w:trHeight w:val="255"/>
        </w:trPr>
        <w:tc>
          <w:tcPr>
            <w:tcW w:w="14709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5665DC" w:rsidRPr="00E91C9C" w:rsidTr="00D92925">
        <w:trPr>
          <w:trHeight w:val="255"/>
        </w:trPr>
        <w:tc>
          <w:tcPr>
            <w:tcW w:w="14709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В БЮДЖЕТ </w:t>
            </w:r>
            <w:r>
              <w:rPr>
                <w:b/>
                <w:bCs/>
                <w:sz w:val="20"/>
                <w:szCs w:val="20"/>
              </w:rPr>
              <w:t>БЕССТРАШНЕНСКОГО</w:t>
            </w:r>
            <w:r w:rsidRPr="00E91C9C">
              <w:rPr>
                <w:b/>
                <w:bCs/>
                <w:sz w:val="20"/>
                <w:szCs w:val="20"/>
              </w:rPr>
              <w:t xml:space="preserve"> СЕЛЬСКОГО ПОСЕЛЕНИЯ ОТРАДНЕНСКОГО РАЙОНА  НА 20_____ ГОД  </w:t>
            </w:r>
          </w:p>
        </w:tc>
      </w:tr>
      <w:tr w:rsidR="005665DC" w:rsidRPr="00E91C9C" w:rsidTr="007C2262">
        <w:trPr>
          <w:trHeight w:val="270"/>
        </w:trPr>
        <w:tc>
          <w:tcPr>
            <w:tcW w:w="41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№ ____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665DC" w:rsidRPr="00E91C9C" w:rsidRDefault="005665DC" w:rsidP="007C2262">
            <w:pPr>
              <w:ind w:left="-165"/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КОДЫ</w:t>
            </w:r>
          </w:p>
        </w:tc>
      </w:tr>
      <w:tr w:rsidR="005665DC" w:rsidRPr="00E91C9C" w:rsidTr="007C226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Pr="00E91C9C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от " _______ "  _________________   20 ___  г.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7C2262">
            <w:pPr>
              <w:ind w:left="1379"/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7C2262">
        <w:trPr>
          <w:trHeight w:val="255"/>
        </w:trPr>
        <w:tc>
          <w:tcPr>
            <w:tcW w:w="41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6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Дата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7C2262">
        <w:trPr>
          <w:trHeight w:val="255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Главный администратор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7C2262">
        <w:trPr>
          <w:trHeight w:val="255"/>
        </w:trPr>
        <w:tc>
          <w:tcPr>
            <w:tcW w:w="535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ППП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7C2262">
        <w:trPr>
          <w:trHeight w:val="255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(соответствующий отраслевой отдел)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7C2262">
        <w:trPr>
          <w:trHeight w:val="195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ОКЕИ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383</w:t>
            </w:r>
          </w:p>
        </w:tc>
      </w:tr>
      <w:tr w:rsidR="005665DC" w:rsidRPr="00E91C9C" w:rsidTr="007C226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ind w:left="601"/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627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 БК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     1 квартал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1 полугодие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июль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август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сентябрь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9 месяцев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декабрь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                    за год</w:t>
            </w:r>
          </w:p>
        </w:tc>
      </w:tr>
      <w:tr w:rsidR="005665DC" w:rsidRPr="00E91C9C" w:rsidTr="007C2262">
        <w:trPr>
          <w:trHeight w:val="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</w:t>
            </w:r>
          </w:p>
        </w:tc>
      </w:tr>
      <w:tr w:rsidR="005665DC" w:rsidRPr="00E91C9C" w:rsidTr="007C2262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7C2262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7C226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7C2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555"/>
        </w:trPr>
        <w:tc>
          <w:tcPr>
            <w:tcW w:w="577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Глава сельского поселения     ___________              __________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255"/>
        </w:trPr>
        <w:tc>
          <w:tcPr>
            <w:tcW w:w="472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(Начальник отдела)                       (подпись)                                        (расшифровка подписи)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70"/>
        </w:trPr>
        <w:tc>
          <w:tcPr>
            <w:tcW w:w="577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Исполнитель        _______    ________________   ________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255"/>
        </w:trPr>
        <w:tc>
          <w:tcPr>
            <w:tcW w:w="577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255"/>
        </w:trPr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"____"    ______20___  г.».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C2262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7C226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</w:tbl>
    <w:p w:rsidR="005665DC" w:rsidRPr="00C55EA4" w:rsidRDefault="005665DC" w:rsidP="00C55EA4">
      <w:pPr>
        <w:rPr>
          <w:vanish/>
        </w:rPr>
      </w:pPr>
    </w:p>
    <w:tbl>
      <w:tblPr>
        <w:tblW w:w="23578" w:type="dxa"/>
        <w:tblInd w:w="-991" w:type="dxa"/>
        <w:tblLayout w:type="fixed"/>
        <w:tblLook w:val="00A0"/>
      </w:tblPr>
      <w:tblGrid>
        <w:gridCol w:w="1135"/>
        <w:gridCol w:w="192"/>
        <w:gridCol w:w="121"/>
        <w:gridCol w:w="6"/>
        <w:gridCol w:w="265"/>
        <w:gridCol w:w="7"/>
        <w:gridCol w:w="114"/>
        <w:gridCol w:w="303"/>
        <w:gridCol w:w="355"/>
        <w:gridCol w:w="8"/>
        <w:gridCol w:w="188"/>
        <w:gridCol w:w="299"/>
        <w:gridCol w:w="355"/>
        <w:gridCol w:w="8"/>
        <w:gridCol w:w="331"/>
        <w:gridCol w:w="183"/>
        <w:gridCol w:w="355"/>
        <w:gridCol w:w="8"/>
        <w:gridCol w:w="162"/>
        <w:gridCol w:w="138"/>
        <w:gridCol w:w="4"/>
        <w:gridCol w:w="51"/>
        <w:gridCol w:w="122"/>
        <w:gridCol w:w="394"/>
        <w:gridCol w:w="474"/>
        <w:gridCol w:w="8"/>
        <w:gridCol w:w="345"/>
        <w:gridCol w:w="24"/>
        <w:gridCol w:w="57"/>
        <w:gridCol w:w="4"/>
        <w:gridCol w:w="469"/>
        <w:gridCol w:w="8"/>
        <w:gridCol w:w="29"/>
        <w:gridCol w:w="330"/>
        <w:gridCol w:w="4"/>
        <w:gridCol w:w="363"/>
        <w:gridCol w:w="7"/>
        <w:gridCol w:w="99"/>
        <w:gridCol w:w="8"/>
        <w:gridCol w:w="359"/>
        <w:gridCol w:w="4"/>
        <w:gridCol w:w="469"/>
        <w:gridCol w:w="8"/>
        <w:gridCol w:w="187"/>
        <w:gridCol w:w="201"/>
        <w:gridCol w:w="2"/>
        <w:gridCol w:w="2"/>
        <w:gridCol w:w="508"/>
        <w:gridCol w:w="77"/>
        <w:gridCol w:w="8"/>
        <w:gridCol w:w="206"/>
        <w:gridCol w:w="4"/>
        <w:gridCol w:w="414"/>
        <w:gridCol w:w="55"/>
        <w:gridCol w:w="8"/>
        <w:gridCol w:w="109"/>
        <w:gridCol w:w="250"/>
        <w:gridCol w:w="4"/>
        <w:gridCol w:w="469"/>
        <w:gridCol w:w="8"/>
        <w:gridCol w:w="89"/>
        <w:gridCol w:w="270"/>
        <w:gridCol w:w="4"/>
        <w:gridCol w:w="194"/>
        <w:gridCol w:w="333"/>
        <w:gridCol w:w="8"/>
        <w:gridCol w:w="183"/>
        <w:gridCol w:w="25"/>
        <w:gridCol w:w="4"/>
        <w:gridCol w:w="16"/>
        <w:gridCol w:w="8"/>
        <w:gridCol w:w="208"/>
        <w:gridCol w:w="4"/>
        <w:gridCol w:w="19"/>
        <w:gridCol w:w="236"/>
        <w:gridCol w:w="244"/>
        <w:gridCol w:w="87"/>
        <w:gridCol w:w="228"/>
        <w:gridCol w:w="8"/>
        <w:gridCol w:w="189"/>
        <w:gridCol w:w="20"/>
        <w:gridCol w:w="4"/>
        <w:gridCol w:w="236"/>
        <w:gridCol w:w="165"/>
        <w:gridCol w:w="122"/>
        <w:gridCol w:w="104"/>
        <w:gridCol w:w="152"/>
        <w:gridCol w:w="107"/>
        <w:gridCol w:w="4"/>
        <w:gridCol w:w="85"/>
        <w:gridCol w:w="277"/>
        <w:gridCol w:w="111"/>
        <w:gridCol w:w="4"/>
        <w:gridCol w:w="100"/>
        <w:gridCol w:w="152"/>
        <w:gridCol w:w="410"/>
        <w:gridCol w:w="207"/>
        <w:gridCol w:w="8"/>
        <w:gridCol w:w="64"/>
        <w:gridCol w:w="28"/>
        <w:gridCol w:w="99"/>
        <w:gridCol w:w="4"/>
        <w:gridCol w:w="20"/>
        <w:gridCol w:w="148"/>
        <w:gridCol w:w="64"/>
        <w:gridCol w:w="4"/>
        <w:gridCol w:w="464"/>
        <w:gridCol w:w="178"/>
        <w:gridCol w:w="11"/>
        <w:gridCol w:w="651"/>
        <w:gridCol w:w="152"/>
        <w:gridCol w:w="563"/>
        <w:gridCol w:w="125"/>
        <w:gridCol w:w="152"/>
        <w:gridCol w:w="84"/>
        <w:gridCol w:w="511"/>
        <w:gridCol w:w="236"/>
        <w:gridCol w:w="9"/>
        <w:gridCol w:w="747"/>
        <w:gridCol w:w="76"/>
        <w:gridCol w:w="160"/>
        <w:gridCol w:w="43"/>
        <w:gridCol w:w="890"/>
        <w:gridCol w:w="47"/>
        <w:gridCol w:w="55"/>
        <w:gridCol w:w="890"/>
        <w:gridCol w:w="343"/>
        <w:gridCol w:w="214"/>
        <w:gridCol w:w="992"/>
        <w:gridCol w:w="244"/>
      </w:tblGrid>
      <w:tr w:rsidR="005665DC" w:rsidRPr="00E91C9C" w:rsidTr="00AD4A8B">
        <w:trPr>
          <w:gridAfter w:val="24"/>
          <w:wAfter w:w="7837" w:type="dxa"/>
          <w:trHeight w:val="70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4"/>
          <w:wAfter w:w="7837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AD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E91C9C">
              <w:rPr>
                <w:sz w:val="20"/>
                <w:szCs w:val="20"/>
              </w:rPr>
              <w:t>Приложение № 2</w:t>
            </w:r>
          </w:p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5665DC" w:rsidRPr="00E91C9C" w:rsidRDefault="005665DC" w:rsidP="00AD4A8B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 xml:space="preserve">Бесстрашненского сельского поселения Отрадненского района </w:t>
            </w:r>
            <w:r w:rsidRPr="00E91C9C">
              <w:rPr>
                <w:sz w:val="20"/>
                <w:szCs w:val="20"/>
              </w:rPr>
              <w:t>в текущем финансовом году</w:t>
            </w: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6"/>
          <w:wAfter w:w="7905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4"/>
          <w:wAfter w:w="7837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6"/>
          <w:wAfter w:w="7905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6"/>
          <w:wAfter w:w="7905" w:type="dxa"/>
          <w:trHeight w:val="84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4"/>
          <w:wAfter w:w="7837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2"/>
          <w:wAfter w:w="8268" w:type="dxa"/>
          <w:trHeight w:val="255"/>
        </w:trPr>
        <w:tc>
          <w:tcPr>
            <w:tcW w:w="15310" w:type="dxa"/>
            <w:gridSpan w:val="9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ПРОГНОЗ КАССОВЫХ ВЫПЛАТ ПО РАСХОДАМ</w:t>
            </w:r>
          </w:p>
        </w:tc>
      </w:tr>
      <w:tr w:rsidR="005665DC" w:rsidRPr="00E91C9C" w:rsidTr="00D92925">
        <w:trPr>
          <w:gridAfter w:val="32"/>
          <w:wAfter w:w="8268" w:type="dxa"/>
          <w:trHeight w:val="255"/>
        </w:trPr>
        <w:tc>
          <w:tcPr>
            <w:tcW w:w="15310" w:type="dxa"/>
            <w:gridSpan w:val="9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7444C9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БЮДЖЕТА </w:t>
            </w:r>
            <w:r>
              <w:rPr>
                <w:b/>
                <w:bCs/>
                <w:sz w:val="20"/>
                <w:szCs w:val="20"/>
              </w:rPr>
              <w:t>БЕССТРАШНЕНСКОГО</w:t>
            </w:r>
            <w:r w:rsidRPr="00E91C9C">
              <w:rPr>
                <w:b/>
                <w:bCs/>
                <w:sz w:val="20"/>
                <w:szCs w:val="20"/>
              </w:rPr>
              <w:t xml:space="preserve"> СЕЛЬСКОГО ПОСЕЛЕНИЯ ОТРАДНЕНСКОГО РАЙОНА</w:t>
            </w:r>
          </w:p>
        </w:tc>
      </w:tr>
      <w:tr w:rsidR="005665DC" w:rsidRPr="00E91C9C" w:rsidTr="00D92925">
        <w:trPr>
          <w:gridAfter w:val="32"/>
          <w:wAfter w:w="8268" w:type="dxa"/>
          <w:trHeight w:val="330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ind w:left="-249"/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КОДЫ</w:t>
            </w:r>
          </w:p>
        </w:tc>
      </w:tr>
      <w:tr w:rsidR="005665DC" w:rsidRPr="00E91C9C" w:rsidTr="00D92925">
        <w:trPr>
          <w:gridAfter w:val="32"/>
          <w:wAfter w:w="8268" w:type="dxa"/>
          <w:trHeight w:val="300"/>
        </w:trPr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1C9C"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32"/>
          <w:wAfter w:w="8268" w:type="dxa"/>
          <w:trHeight w:val="255"/>
        </w:trPr>
        <w:tc>
          <w:tcPr>
            <w:tcW w:w="2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713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Дата</w:t>
            </w:r>
          </w:p>
        </w:tc>
        <w:tc>
          <w:tcPr>
            <w:tcW w:w="13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32"/>
          <w:wAfter w:w="8268" w:type="dxa"/>
          <w:trHeight w:val="255"/>
        </w:trPr>
        <w:tc>
          <w:tcPr>
            <w:tcW w:w="2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Главный распорядитель средств 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32"/>
          <w:wAfter w:w="8268" w:type="dxa"/>
          <w:trHeight w:val="300"/>
        </w:trPr>
        <w:tc>
          <w:tcPr>
            <w:tcW w:w="2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Сельского поселения Отрадненского района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  <w:r w:rsidRPr="00E91C9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  <w:r w:rsidRPr="00E91C9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  <w:r w:rsidRPr="00E91C9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  <w:r w:rsidRPr="00E91C9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ППП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32"/>
          <w:wAfter w:w="8268" w:type="dxa"/>
          <w:trHeight w:val="255"/>
        </w:trPr>
        <w:tc>
          <w:tcPr>
            <w:tcW w:w="21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383</w:t>
            </w:r>
          </w:p>
        </w:tc>
      </w:tr>
      <w:tr w:rsidR="005665DC" w:rsidRPr="00E91C9C" w:rsidTr="00D92925">
        <w:trPr>
          <w:gridAfter w:val="32"/>
          <w:wAfter w:w="8268" w:type="dxa"/>
          <w:trHeight w:val="270"/>
        </w:trPr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384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70"/>
        </w:trPr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384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33"/>
          <w:wAfter w:w="8276" w:type="dxa"/>
          <w:trHeight w:val="75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 БК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     1 квартал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май</w:t>
            </w:r>
          </w:p>
        </w:tc>
        <w:tc>
          <w:tcPr>
            <w:tcW w:w="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1 полугодие</w:t>
            </w:r>
          </w:p>
        </w:tc>
        <w:tc>
          <w:tcPr>
            <w:tcW w:w="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9 месяцев</w:t>
            </w:r>
          </w:p>
        </w:tc>
        <w:tc>
          <w:tcPr>
            <w:tcW w:w="8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декабрь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ind w:left="-309"/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Итого за год</w:t>
            </w:r>
          </w:p>
        </w:tc>
      </w:tr>
      <w:tr w:rsidR="005665DC" w:rsidRPr="00E91C9C" w:rsidTr="00D92925">
        <w:tblPrEx>
          <w:tblInd w:w="0" w:type="nil"/>
        </w:tblPrEx>
        <w:trPr>
          <w:gridAfter w:val="33"/>
          <w:wAfter w:w="827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17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</w:t>
            </w:r>
          </w:p>
        </w:tc>
      </w:tr>
      <w:tr w:rsidR="005665DC" w:rsidRPr="00E91C9C" w:rsidTr="00D92925">
        <w:tblPrEx>
          <w:tblInd w:w="0" w:type="nil"/>
        </w:tblPrEx>
        <w:trPr>
          <w:gridAfter w:val="33"/>
          <w:wAfter w:w="827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After w:val="33"/>
          <w:wAfter w:w="827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trHeight w:val="555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6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31"/>
          <w:wAfter w:w="8204" w:type="dxa"/>
          <w:trHeight w:val="555"/>
        </w:trPr>
        <w:tc>
          <w:tcPr>
            <w:tcW w:w="732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Глава сельского поселения  ______________    _______________________________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31"/>
          <w:wAfter w:w="8204" w:type="dxa"/>
          <w:trHeight w:val="255"/>
        </w:trPr>
        <w:tc>
          <w:tcPr>
            <w:tcW w:w="55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(Начальник отдела)                       (подпись)       (расшифровка подписи)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31"/>
          <w:wAfter w:w="8204" w:type="dxa"/>
          <w:trHeight w:val="255"/>
        </w:trPr>
        <w:tc>
          <w:tcPr>
            <w:tcW w:w="732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Исполнитель        _____________________      _________________    _____________________    ____________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31"/>
          <w:wAfter w:w="8204" w:type="dxa"/>
          <w:trHeight w:val="255"/>
        </w:trPr>
        <w:tc>
          <w:tcPr>
            <w:tcW w:w="732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25"/>
          <w:wAfter w:w="7841" w:type="dxa"/>
          <w:trHeight w:val="255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trHeight w:val="255"/>
        </w:trPr>
        <w:tc>
          <w:tcPr>
            <w:tcW w:w="458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"________"    _________________________  20___  г.».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</w:tbl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AD4A8B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jc w:val="right"/>
        <w:rPr>
          <w:sz w:val="20"/>
          <w:szCs w:val="20"/>
        </w:rPr>
      </w:pPr>
    </w:p>
    <w:p w:rsidR="005665DC" w:rsidRDefault="005665DC" w:rsidP="000E6B8E">
      <w:pPr>
        <w:jc w:val="right"/>
        <w:rPr>
          <w:sz w:val="20"/>
          <w:szCs w:val="20"/>
        </w:rPr>
      </w:pPr>
    </w:p>
    <w:p w:rsidR="005665DC" w:rsidRDefault="005665DC" w:rsidP="000E6B8E">
      <w:pPr>
        <w:jc w:val="right"/>
        <w:rPr>
          <w:sz w:val="20"/>
          <w:szCs w:val="20"/>
        </w:rPr>
      </w:pPr>
    </w:p>
    <w:p w:rsidR="005665DC" w:rsidRPr="00E91C9C" w:rsidRDefault="005665DC" w:rsidP="000E6B8E">
      <w:pPr>
        <w:jc w:val="right"/>
        <w:rPr>
          <w:sz w:val="20"/>
          <w:szCs w:val="20"/>
        </w:rPr>
      </w:pPr>
      <w:r w:rsidRPr="00E91C9C">
        <w:rPr>
          <w:sz w:val="20"/>
          <w:szCs w:val="20"/>
        </w:rPr>
        <w:t>Приложение № 3</w:t>
      </w:r>
    </w:p>
    <w:p w:rsidR="005665DC" w:rsidRPr="00E91C9C" w:rsidRDefault="005665DC" w:rsidP="000E6B8E">
      <w:pPr>
        <w:jc w:val="right"/>
        <w:rPr>
          <w:sz w:val="20"/>
          <w:szCs w:val="20"/>
        </w:rPr>
      </w:pPr>
      <w:r w:rsidRPr="00E91C9C">
        <w:rPr>
          <w:sz w:val="20"/>
          <w:szCs w:val="20"/>
        </w:rPr>
        <w:t>к Порядку составления и ведения кассового плана исполнения</w:t>
      </w:r>
    </w:p>
    <w:p w:rsidR="005665DC" w:rsidRPr="00E91C9C" w:rsidRDefault="005665DC" w:rsidP="000E6B8E">
      <w:pPr>
        <w:jc w:val="right"/>
        <w:rPr>
          <w:sz w:val="20"/>
          <w:szCs w:val="20"/>
        </w:rPr>
      </w:pPr>
      <w:r w:rsidRPr="00E91C9C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Бесстрашненского</w:t>
      </w:r>
      <w:r w:rsidRPr="00E91C9C">
        <w:rPr>
          <w:sz w:val="20"/>
          <w:szCs w:val="20"/>
        </w:rPr>
        <w:t xml:space="preserve"> сельского поселения Отрадненского района</w:t>
      </w:r>
    </w:p>
    <w:p w:rsidR="005665DC" w:rsidRPr="00E91C9C" w:rsidRDefault="005665DC" w:rsidP="000E6B8E">
      <w:pPr>
        <w:jc w:val="right"/>
        <w:rPr>
          <w:sz w:val="20"/>
          <w:szCs w:val="20"/>
        </w:rPr>
      </w:pPr>
      <w:r w:rsidRPr="00E91C9C">
        <w:rPr>
          <w:sz w:val="20"/>
          <w:szCs w:val="20"/>
        </w:rPr>
        <w:t>в текущем финансовом году</w:t>
      </w: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696" w:type="dxa"/>
        <w:tblInd w:w="-849" w:type="dxa"/>
        <w:tblLayout w:type="fixed"/>
        <w:tblLook w:val="00A0"/>
      </w:tblPr>
      <w:tblGrid>
        <w:gridCol w:w="725"/>
        <w:gridCol w:w="410"/>
        <w:gridCol w:w="376"/>
        <w:gridCol w:w="348"/>
        <w:gridCol w:w="42"/>
        <w:gridCol w:w="853"/>
        <w:gridCol w:w="127"/>
        <w:gridCol w:w="768"/>
        <w:gridCol w:w="127"/>
        <w:gridCol w:w="768"/>
        <w:gridCol w:w="127"/>
        <w:gridCol w:w="810"/>
        <w:gridCol w:w="85"/>
        <w:gridCol w:w="662"/>
        <w:gridCol w:w="275"/>
        <w:gridCol w:w="565"/>
        <w:gridCol w:w="182"/>
        <w:gridCol w:w="658"/>
        <w:gridCol w:w="182"/>
        <w:gridCol w:w="803"/>
        <w:gridCol w:w="37"/>
        <w:gridCol w:w="803"/>
        <w:gridCol w:w="182"/>
        <w:gridCol w:w="658"/>
        <w:gridCol w:w="182"/>
        <w:gridCol w:w="716"/>
        <w:gridCol w:w="124"/>
        <w:gridCol w:w="724"/>
        <w:gridCol w:w="174"/>
        <w:gridCol w:w="666"/>
        <w:gridCol w:w="182"/>
        <w:gridCol w:w="410"/>
        <w:gridCol w:w="107"/>
        <w:gridCol w:w="176"/>
        <w:gridCol w:w="404"/>
        <w:gridCol w:w="64"/>
        <w:gridCol w:w="567"/>
        <w:gridCol w:w="383"/>
        <w:gridCol w:w="8"/>
        <w:gridCol w:w="236"/>
      </w:tblGrid>
      <w:tr w:rsidR="005665DC" w:rsidRPr="00E91C9C" w:rsidTr="00D92925">
        <w:trPr>
          <w:trHeight w:val="30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94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545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ПРОГНОЗ  КАССОВЫХ ПОСТУПЛЕНИЙ  И КАССОВЫХ ВЫПЛАТ ПО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545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                                ИСТОЧНИКАМ  ФИНАНСИРОВАНИЯ  ДЕФИЦИТА  </w:t>
            </w:r>
            <w:r>
              <w:rPr>
                <w:b/>
                <w:bCs/>
                <w:sz w:val="20"/>
                <w:szCs w:val="20"/>
              </w:rPr>
              <w:t>Бесстрашненского</w:t>
            </w:r>
            <w:r w:rsidRPr="00E91C9C">
              <w:rPr>
                <w:b/>
                <w:bCs/>
                <w:sz w:val="20"/>
                <w:szCs w:val="20"/>
              </w:rPr>
              <w:t xml:space="preserve"> сельского поселения Отрадненского района</w:t>
            </w:r>
          </w:p>
        </w:tc>
      </w:tr>
      <w:tr w:rsidR="005665DC" w:rsidRPr="00E91C9C" w:rsidTr="00D92925">
        <w:trPr>
          <w:gridAfter w:val="2"/>
          <w:wAfter w:w="244" w:type="dxa"/>
          <w:trHeight w:val="33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№  ____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КОДЫ</w:t>
            </w:r>
          </w:p>
        </w:tc>
      </w:tr>
      <w:tr w:rsidR="005665DC" w:rsidRPr="00E91C9C" w:rsidTr="00D92925">
        <w:trPr>
          <w:gridAfter w:val="2"/>
          <w:wAfter w:w="244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1C9C"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871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от  "  _______ "   ____________________  20 __ г.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Дата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300"/>
        </w:trPr>
        <w:tc>
          <w:tcPr>
            <w:tcW w:w="54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Уфимский сельсовет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  <w:r w:rsidRPr="00E91C9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  <w:r w:rsidRPr="00E91C9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ППП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300"/>
        </w:trPr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муниципального района Хайбуллинский район РБ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70"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383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7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75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tabs>
                <w:tab w:val="right" w:pos="176"/>
              </w:tabs>
              <w:ind w:left="-568"/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 БК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январь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февраль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март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     1 квартал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май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июнь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1 полугодие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июль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август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сентябрь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9 месяцев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октябрь</w:t>
            </w:r>
          </w:p>
        </w:tc>
        <w:tc>
          <w:tcPr>
            <w:tcW w:w="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ноябрь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декабрь</w:t>
            </w:r>
          </w:p>
        </w:tc>
        <w:tc>
          <w:tcPr>
            <w:tcW w:w="10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                    за год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Кассовые выплаты, всего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Кассовые поступления, всего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27" w:type="dxa"/>
          <w:trHeight w:val="555"/>
        </w:trPr>
        <w:tc>
          <w:tcPr>
            <w:tcW w:w="790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Глава сельского поселения _____________________   ____________________________________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27" w:type="dxa"/>
          <w:trHeight w:val="255"/>
        </w:trPr>
        <w:tc>
          <w:tcPr>
            <w:tcW w:w="62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(Начальник отдела)                       (подпись)                      (расшифровка подписи)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27" w:type="dxa"/>
          <w:trHeight w:val="255"/>
        </w:trPr>
        <w:tc>
          <w:tcPr>
            <w:tcW w:w="889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27" w:type="dxa"/>
          <w:trHeight w:val="255"/>
        </w:trPr>
        <w:tc>
          <w:tcPr>
            <w:tcW w:w="790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27" w:type="dxa"/>
          <w:trHeight w:val="255"/>
        </w:trPr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"________"    ____________________________ </w:t>
            </w:r>
            <w:r w:rsidRPr="00E91C9C">
              <w:rPr>
                <w:sz w:val="20"/>
                <w:szCs w:val="20"/>
                <w:u w:val="single"/>
              </w:rPr>
              <w:t xml:space="preserve"> 20___  г.».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</w:tbl>
    <w:p w:rsidR="005665DC" w:rsidRPr="00E91C9C" w:rsidRDefault="005665DC" w:rsidP="000E6B8E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7C2262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7C2262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7C2262">
      <w:pPr>
        <w:pStyle w:val="ConsPlusNormal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  <w:r w:rsidRPr="00E91C9C">
        <w:rPr>
          <w:rFonts w:ascii="Times New Roman" w:hAnsi="Times New Roman" w:cs="Times New Roman"/>
        </w:rPr>
        <w:t xml:space="preserve">«Приложение № 4 </w:t>
      </w: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  <w:r w:rsidRPr="00E91C9C">
        <w:rPr>
          <w:rFonts w:ascii="Times New Roman" w:hAnsi="Times New Roman" w:cs="Times New Roman"/>
        </w:rPr>
        <w:t>к Порядку составления и ведения кассового плана</w:t>
      </w: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  <w:r w:rsidRPr="00E91C9C">
        <w:rPr>
          <w:rFonts w:ascii="Times New Roman" w:hAnsi="Times New Roman" w:cs="Times New Roman"/>
        </w:rPr>
        <w:t xml:space="preserve">исполнения бюджета </w:t>
      </w:r>
      <w:r>
        <w:rPr>
          <w:rFonts w:ascii="Times New Roman" w:hAnsi="Times New Roman" w:cs="Times New Roman"/>
        </w:rPr>
        <w:t>Бесстрашненского</w:t>
      </w:r>
      <w:r w:rsidRPr="00E91C9C">
        <w:rPr>
          <w:rFonts w:ascii="Times New Roman" w:hAnsi="Times New Roman" w:cs="Times New Roman"/>
        </w:rPr>
        <w:t xml:space="preserve"> </w:t>
      </w: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  <w:r w:rsidRPr="00E91C9C">
        <w:rPr>
          <w:rFonts w:ascii="Times New Roman" w:hAnsi="Times New Roman" w:cs="Times New Roman"/>
        </w:rPr>
        <w:t>сельского поселения Отрадненского района</w:t>
      </w:r>
    </w:p>
    <w:tbl>
      <w:tblPr>
        <w:tblW w:w="15995" w:type="dxa"/>
        <w:tblInd w:w="-991" w:type="dxa"/>
        <w:tblLayout w:type="fixed"/>
        <w:tblLook w:val="00A0"/>
      </w:tblPr>
      <w:tblGrid>
        <w:gridCol w:w="963"/>
        <w:gridCol w:w="1"/>
        <w:gridCol w:w="867"/>
        <w:gridCol w:w="273"/>
        <w:gridCol w:w="2"/>
        <w:gridCol w:w="86"/>
        <w:gridCol w:w="217"/>
        <w:gridCol w:w="96"/>
        <w:gridCol w:w="189"/>
        <w:gridCol w:w="47"/>
        <w:gridCol w:w="91"/>
        <w:gridCol w:w="406"/>
        <w:gridCol w:w="12"/>
        <w:gridCol w:w="52"/>
        <w:gridCol w:w="97"/>
        <w:gridCol w:w="75"/>
        <w:gridCol w:w="12"/>
        <w:gridCol w:w="16"/>
        <w:gridCol w:w="12"/>
        <w:gridCol w:w="31"/>
        <w:gridCol w:w="177"/>
        <w:gridCol w:w="106"/>
        <w:gridCol w:w="52"/>
        <w:gridCol w:w="19"/>
        <w:gridCol w:w="72"/>
        <w:gridCol w:w="12"/>
        <w:gridCol w:w="79"/>
        <w:gridCol w:w="66"/>
        <w:gridCol w:w="54"/>
        <w:gridCol w:w="26"/>
        <w:gridCol w:w="329"/>
        <w:gridCol w:w="133"/>
        <w:gridCol w:w="21"/>
        <w:gridCol w:w="71"/>
        <w:gridCol w:w="146"/>
        <w:gridCol w:w="196"/>
        <w:gridCol w:w="138"/>
        <w:gridCol w:w="158"/>
        <w:gridCol w:w="175"/>
        <w:gridCol w:w="27"/>
        <w:gridCol w:w="42"/>
        <w:gridCol w:w="165"/>
        <w:gridCol w:w="4"/>
        <w:gridCol w:w="10"/>
        <w:gridCol w:w="274"/>
        <w:gridCol w:w="11"/>
        <w:gridCol w:w="1"/>
        <w:gridCol w:w="247"/>
        <w:gridCol w:w="20"/>
        <w:gridCol w:w="4"/>
        <w:gridCol w:w="62"/>
        <w:gridCol w:w="363"/>
        <w:gridCol w:w="184"/>
        <w:gridCol w:w="100"/>
        <w:gridCol w:w="11"/>
        <w:gridCol w:w="1"/>
        <w:gridCol w:w="129"/>
        <w:gridCol w:w="118"/>
        <w:gridCol w:w="20"/>
        <w:gridCol w:w="146"/>
        <w:gridCol w:w="51"/>
        <w:gridCol w:w="64"/>
        <w:gridCol w:w="168"/>
        <w:gridCol w:w="4"/>
        <w:gridCol w:w="134"/>
        <w:gridCol w:w="102"/>
        <w:gridCol w:w="44"/>
        <w:gridCol w:w="261"/>
        <w:gridCol w:w="138"/>
        <w:gridCol w:w="22"/>
        <w:gridCol w:w="4"/>
        <w:gridCol w:w="84"/>
        <w:gridCol w:w="58"/>
        <w:gridCol w:w="421"/>
        <w:gridCol w:w="4"/>
        <w:gridCol w:w="141"/>
        <w:gridCol w:w="1"/>
        <w:gridCol w:w="225"/>
        <w:gridCol w:w="319"/>
        <w:gridCol w:w="10"/>
        <w:gridCol w:w="8"/>
        <w:gridCol w:w="4"/>
        <w:gridCol w:w="1"/>
        <w:gridCol w:w="118"/>
        <w:gridCol w:w="23"/>
        <w:gridCol w:w="84"/>
        <w:gridCol w:w="141"/>
        <w:gridCol w:w="9"/>
        <w:gridCol w:w="169"/>
        <w:gridCol w:w="10"/>
        <w:gridCol w:w="131"/>
        <w:gridCol w:w="24"/>
        <w:gridCol w:w="83"/>
        <w:gridCol w:w="54"/>
        <w:gridCol w:w="4"/>
        <w:gridCol w:w="83"/>
        <w:gridCol w:w="9"/>
        <w:gridCol w:w="50"/>
        <w:gridCol w:w="120"/>
        <w:gridCol w:w="97"/>
        <w:gridCol w:w="151"/>
        <w:gridCol w:w="141"/>
        <w:gridCol w:w="8"/>
        <w:gridCol w:w="46"/>
        <w:gridCol w:w="4"/>
        <w:gridCol w:w="142"/>
        <w:gridCol w:w="119"/>
        <w:gridCol w:w="12"/>
        <w:gridCol w:w="130"/>
        <w:gridCol w:w="98"/>
        <w:gridCol w:w="8"/>
        <w:gridCol w:w="142"/>
        <w:gridCol w:w="8"/>
        <w:gridCol w:w="42"/>
        <w:gridCol w:w="3"/>
        <w:gridCol w:w="4"/>
        <w:gridCol w:w="142"/>
        <w:gridCol w:w="1"/>
        <w:gridCol w:w="45"/>
        <w:gridCol w:w="269"/>
        <w:gridCol w:w="17"/>
        <w:gridCol w:w="94"/>
        <w:gridCol w:w="142"/>
        <w:gridCol w:w="21"/>
        <w:gridCol w:w="11"/>
        <w:gridCol w:w="105"/>
        <w:gridCol w:w="4"/>
        <w:gridCol w:w="31"/>
        <w:gridCol w:w="236"/>
        <w:gridCol w:w="13"/>
        <w:gridCol w:w="4"/>
        <w:gridCol w:w="94"/>
        <w:gridCol w:w="9"/>
        <w:gridCol w:w="1"/>
        <w:gridCol w:w="16"/>
        <w:gridCol w:w="22"/>
        <w:gridCol w:w="188"/>
        <w:gridCol w:w="79"/>
        <w:gridCol w:w="38"/>
        <w:gridCol w:w="257"/>
        <w:gridCol w:w="4"/>
        <w:gridCol w:w="116"/>
        <w:gridCol w:w="26"/>
        <w:gridCol w:w="55"/>
        <w:gridCol w:w="223"/>
        <w:gridCol w:w="13"/>
        <w:gridCol w:w="236"/>
        <w:gridCol w:w="36"/>
        <w:gridCol w:w="4"/>
        <w:gridCol w:w="142"/>
        <w:gridCol w:w="59"/>
        <w:gridCol w:w="236"/>
        <w:gridCol w:w="19"/>
        <w:gridCol w:w="205"/>
        <w:gridCol w:w="4"/>
        <w:gridCol w:w="9"/>
        <w:gridCol w:w="133"/>
        <w:gridCol w:w="75"/>
        <w:gridCol w:w="28"/>
        <w:gridCol w:w="236"/>
        <w:gridCol w:w="248"/>
      </w:tblGrid>
      <w:tr w:rsidR="005665DC" w:rsidRPr="00E91C9C" w:rsidTr="00D92925">
        <w:trPr>
          <w:gridAfter w:val="19"/>
          <w:wAfter w:w="1987" w:type="dxa"/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bookmarkStart w:id="9" w:name="RANGE!A1:R53"/>
            <w:bookmarkEnd w:id="9"/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ind w:right="-2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ind w:hanging="142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4"/>
          <w:wAfter w:w="2481" w:type="dxa"/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КАССОВЫЙ ПЛАН ИСПОЛНЕНИЯ  БЮДЖЕТА СЕЛЬСКОГО ПОСЕЛЕНИЯ </w:t>
            </w:r>
            <w:r>
              <w:rPr>
                <w:b/>
                <w:bCs/>
                <w:sz w:val="20"/>
                <w:szCs w:val="20"/>
              </w:rPr>
              <w:t>Бесстрашненского</w:t>
            </w:r>
            <w:r w:rsidRPr="00E91C9C">
              <w:rPr>
                <w:b/>
                <w:bCs/>
                <w:sz w:val="20"/>
                <w:szCs w:val="20"/>
              </w:rPr>
              <w:t xml:space="preserve"> сельского поселения Отрадненского района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70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435" w:type="dxa"/>
            <w:gridSpan w:val="6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               №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КОДЫ</w:t>
            </w:r>
          </w:p>
        </w:tc>
      </w:tr>
      <w:tr w:rsidR="005665DC" w:rsidRPr="00E91C9C" w:rsidTr="00D92925">
        <w:trPr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от "  "  января 20    г.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70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2150" w:type="dxa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обслуживание исполнения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Единица измерения: тыс.руб.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383</w:t>
            </w:r>
          </w:p>
        </w:tc>
      </w:tr>
      <w:tr w:rsidR="005665DC" w:rsidRPr="00E91C9C" w:rsidTr="00D92925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495"/>
        </w:trPr>
        <w:tc>
          <w:tcPr>
            <w:tcW w:w="24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 строки</w:t>
            </w:r>
          </w:p>
        </w:tc>
        <w:tc>
          <w:tcPr>
            <w:tcW w:w="5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     1 квартал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1 полугодие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июль</w:t>
            </w:r>
          </w:p>
        </w:tc>
        <w:tc>
          <w:tcPr>
            <w:tcW w:w="5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9 месяцев</w:t>
            </w:r>
          </w:p>
        </w:tc>
        <w:tc>
          <w:tcPr>
            <w:tcW w:w="8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ноябрь</w:t>
            </w:r>
          </w:p>
        </w:tc>
        <w:tc>
          <w:tcPr>
            <w:tcW w:w="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декабрь</w:t>
            </w:r>
          </w:p>
        </w:tc>
        <w:tc>
          <w:tcPr>
            <w:tcW w:w="2707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год</w:t>
            </w:r>
          </w:p>
        </w:tc>
      </w:tr>
      <w:tr w:rsidR="005665DC" w:rsidRPr="00E91C9C" w:rsidTr="00D92925">
        <w:trPr>
          <w:trHeight w:val="25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16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17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</w:t>
            </w:r>
          </w:p>
        </w:tc>
      </w:tr>
      <w:tr w:rsidR="005665DC" w:rsidRPr="00E91C9C" w:rsidTr="00D92925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Остатки на едином счете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 на начало отчетного периода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0100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9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Налоговые и неналоговые доходы с учетом невыясненных поступлений,</w:t>
            </w:r>
            <w:r w:rsidRPr="00E91C9C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0210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налоговые доходы               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0211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0212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9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справочно:</w:t>
            </w:r>
            <w:r w:rsidRPr="00E91C9C">
              <w:rPr>
                <w:sz w:val="20"/>
                <w:szCs w:val="20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0220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0230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15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Поступления источников финансирования дефицита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 - всего,                                                                    из них: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размещение государственных ценных бумаг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1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0241_1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4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получение кредитов кредитных организаций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0241_2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0244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привлечение средств организаций, учредителем которых является  администрация </w:t>
            </w:r>
            <w:r>
              <w:rPr>
                <w:b/>
                <w:bCs/>
                <w:sz w:val="20"/>
                <w:szCs w:val="20"/>
              </w:rPr>
              <w:t>Бесстрашненского</w:t>
            </w:r>
            <w:r w:rsidRPr="00E91C9C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  <w:r w:rsidRPr="00E91C9C">
              <w:rPr>
                <w:sz w:val="20"/>
                <w:szCs w:val="20"/>
              </w:rPr>
              <w:t xml:space="preserve"> </w:t>
            </w:r>
            <w:r w:rsidRPr="00E91C9C">
              <w:rPr>
                <w:b/>
                <w:bCs/>
                <w:sz w:val="20"/>
                <w:szCs w:val="20"/>
              </w:rPr>
              <w:t>Отрадненского района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0245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возврат средств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 из банковских депозитов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0246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Кассовые выплаты - всего,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из них на субсидии государственным учреждениям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0311_1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ФОМС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0312_1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11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0312_2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0312_3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Обслуживание государственного внутреннего долга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Увеличение стоимости акций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0315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16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0323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краевая адресная инвестиционная программа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0324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15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Выплаты из источников финансирования дефицита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 - всего,                                                                       из них: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0330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погашение государственных ценных бумаг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0331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0332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0333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0334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возврат средств организаций, учредителем которых является администрация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0335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размещение средств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 на банковские депозиты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0336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Сальдо операций по поступлениям и выплатам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0400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Остатки на едином счете бюджета </w:t>
            </w:r>
            <w:r>
              <w:rPr>
                <w:sz w:val="20"/>
                <w:szCs w:val="20"/>
              </w:rPr>
              <w:t>Бесстрашненского</w:t>
            </w:r>
            <w:r w:rsidRPr="00E91C9C">
              <w:rPr>
                <w:sz w:val="20"/>
                <w:szCs w:val="20"/>
              </w:rPr>
              <w:t xml:space="preserve"> сельского поселения Отрадненского района на конец отчетного периода                                                              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0700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rPr>
          <w:trHeight w:val="247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26"/>
          <w:wAfter w:w="2691" w:type="dxa"/>
          <w:trHeight w:val="30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________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23"/>
          <w:wAfter w:w="2402" w:type="dxa"/>
          <w:trHeight w:val="255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After w:val="28"/>
          <w:wAfter w:w="2708" w:type="dxa"/>
          <w:trHeight w:val="255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_______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15"/>
          <w:wBefore w:w="963" w:type="dxa"/>
          <w:wAfter w:w="1670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587" w:type="dxa"/>
            <w:gridSpan w:val="7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5665DC" w:rsidRDefault="005665DC" w:rsidP="00AD4A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65DC" w:rsidRDefault="005665DC" w:rsidP="00AD4A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65DC" w:rsidRPr="00E91C9C" w:rsidRDefault="005665DC" w:rsidP="00AD4A8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65DC" w:rsidRPr="00E91C9C" w:rsidRDefault="005665DC" w:rsidP="00D929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1C9C">
              <w:rPr>
                <w:rFonts w:ascii="Times New Roman" w:hAnsi="Times New Roman" w:cs="Times New Roman"/>
              </w:rPr>
              <w:t xml:space="preserve">Приложение № 5 </w:t>
            </w:r>
          </w:p>
          <w:p w:rsidR="005665DC" w:rsidRPr="00E91C9C" w:rsidRDefault="005665DC" w:rsidP="00D929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1C9C">
              <w:rPr>
                <w:rFonts w:ascii="Times New Roman" w:hAnsi="Times New Roman" w:cs="Times New Roman"/>
              </w:rPr>
              <w:t>к Порядку составления и ведения кассового плана</w:t>
            </w:r>
          </w:p>
          <w:p w:rsidR="005665DC" w:rsidRPr="00E91C9C" w:rsidRDefault="005665DC" w:rsidP="00D929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1C9C">
              <w:rPr>
                <w:rFonts w:ascii="Times New Roman" w:hAnsi="Times New Roman" w:cs="Times New Roman"/>
              </w:rPr>
              <w:t xml:space="preserve">исполнения бюджета </w:t>
            </w:r>
            <w:r>
              <w:rPr>
                <w:rFonts w:ascii="Times New Roman" w:hAnsi="Times New Roman" w:cs="Times New Roman"/>
              </w:rPr>
              <w:t>Бесстрашненского</w:t>
            </w:r>
            <w:r w:rsidRPr="00E91C9C">
              <w:rPr>
                <w:rFonts w:ascii="Times New Roman" w:hAnsi="Times New Roman" w:cs="Times New Roman"/>
              </w:rPr>
              <w:t xml:space="preserve"> сельского поселения Отрадненского района</w:t>
            </w: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10"/>
          <w:wBefore w:w="963" w:type="dxa"/>
          <w:wAfter w:w="1193" w:type="dxa"/>
          <w:trHeight w:val="84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587" w:type="dxa"/>
            <w:gridSpan w:val="7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1"/>
          <w:wBefore w:w="963" w:type="dxa"/>
          <w:trHeight w:val="255"/>
        </w:trPr>
        <w:tc>
          <w:tcPr>
            <w:tcW w:w="13839" w:type="dxa"/>
            <w:gridSpan w:val="15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30A6F">
            <w:pPr>
              <w:rPr>
                <w:b/>
                <w:bCs/>
                <w:sz w:val="20"/>
                <w:szCs w:val="20"/>
              </w:rPr>
            </w:pPr>
          </w:p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ОТДЕЛЬНЫХ ГЛАВНЫХ АДМИНИСТРАТОРОВ ДОХОДОВ БЮДЖЕТА </w:t>
            </w:r>
            <w:r>
              <w:rPr>
                <w:b/>
                <w:bCs/>
                <w:sz w:val="20"/>
                <w:szCs w:val="20"/>
              </w:rPr>
              <w:t>БЕССТРАШНЕНСКОГО</w:t>
            </w:r>
            <w:r w:rsidRPr="00E91C9C">
              <w:rPr>
                <w:b/>
                <w:bCs/>
                <w:sz w:val="20"/>
                <w:szCs w:val="20"/>
              </w:rPr>
              <w:t xml:space="preserve"> СЕЛЬСКОГО ПОСЕЛЕНИЯ ОТРАДНЕНСКОГО РАЙОНА № ____</w:t>
            </w:r>
          </w:p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от « _____» _____________ 20___г</w:t>
            </w:r>
          </w:p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tabs>
                <w:tab w:val="left" w:pos="12498"/>
              </w:tabs>
              <w:ind w:left="108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ab/>
              <w:t>КОДЫ</w:t>
            </w:r>
          </w:p>
          <w:p w:rsidR="005665DC" w:rsidRPr="00E91C9C" w:rsidRDefault="005665DC" w:rsidP="00D92925">
            <w:pPr>
              <w:tabs>
                <w:tab w:val="left" w:pos="12498"/>
              </w:tabs>
              <w:ind w:left="108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ab/>
            </w:r>
          </w:p>
          <w:p w:rsidR="005665DC" w:rsidRPr="00E91C9C" w:rsidRDefault="005665DC" w:rsidP="00D92925">
            <w:pPr>
              <w:tabs>
                <w:tab w:val="left" w:pos="12498"/>
              </w:tabs>
              <w:ind w:left="108" w:right="-169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Дата</w:t>
            </w:r>
            <w:r w:rsidRPr="00E91C9C">
              <w:rPr>
                <w:sz w:val="20"/>
                <w:szCs w:val="20"/>
              </w:rPr>
              <w:tab/>
            </w:r>
          </w:p>
          <w:p w:rsidR="005665DC" w:rsidRPr="00E91C9C" w:rsidRDefault="005665DC" w:rsidP="00D92925">
            <w:pPr>
              <w:tabs>
                <w:tab w:val="left" w:pos="12498"/>
              </w:tabs>
              <w:ind w:left="108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ab/>
            </w:r>
          </w:p>
          <w:p w:rsidR="005665DC" w:rsidRPr="00E91C9C" w:rsidRDefault="005665DC" w:rsidP="00D92925">
            <w:pPr>
              <w:tabs>
                <w:tab w:val="left" w:pos="12498"/>
              </w:tabs>
              <w:ind w:left="108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ab/>
            </w:r>
          </w:p>
          <w:p w:rsidR="005665DC" w:rsidRPr="00E91C9C" w:rsidRDefault="005665DC" w:rsidP="00D92925">
            <w:pPr>
              <w:tabs>
                <w:tab w:val="left" w:pos="12498"/>
              </w:tabs>
              <w:ind w:left="108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Единица измерения, руб.</w:t>
            </w:r>
            <w:r w:rsidRPr="00E91C9C">
              <w:rPr>
                <w:sz w:val="20"/>
                <w:szCs w:val="20"/>
              </w:rPr>
              <w:tab/>
            </w:r>
          </w:p>
          <w:p w:rsidR="005665DC" w:rsidRPr="00E91C9C" w:rsidRDefault="005665DC" w:rsidP="00D92925">
            <w:pPr>
              <w:tabs>
                <w:tab w:val="left" w:pos="12498"/>
              </w:tabs>
              <w:ind w:left="108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ОКЕИ</w:t>
            </w:r>
            <w:r w:rsidRPr="00E91C9C">
              <w:rPr>
                <w:sz w:val="20"/>
                <w:szCs w:val="20"/>
              </w:rPr>
              <w:tab/>
              <w:t>383</w:t>
            </w:r>
          </w:p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270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465"/>
        </w:trPr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7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Адм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Вид</w:t>
            </w:r>
          </w:p>
        </w:tc>
        <w:tc>
          <w:tcPr>
            <w:tcW w:w="6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Подвид</w:t>
            </w:r>
          </w:p>
        </w:tc>
        <w:tc>
          <w:tcPr>
            <w:tcW w:w="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ОСГУ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июнь</w:t>
            </w:r>
          </w:p>
        </w:tc>
        <w:tc>
          <w:tcPr>
            <w:tcW w:w="7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8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9 месяцев</w:t>
            </w:r>
          </w:p>
        </w:tc>
        <w:tc>
          <w:tcPr>
            <w:tcW w:w="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декабрь</w:t>
            </w:r>
          </w:p>
        </w:tc>
        <w:tc>
          <w:tcPr>
            <w:tcW w:w="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                    за год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255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20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21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6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12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Доходы, администрируемые Управлением Федеральной налоговой службы по Краснодарскому краю                                                                                      из них: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1000000000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9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1010101202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1010200001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9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1030200001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1050000000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1060000000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15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Доходы, администрируемые Департаментом земельных и имущественных отношений Краснодарского края из них: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2715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1110500000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6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1140000000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000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18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Справочно:</w:t>
            </w:r>
            <w:r w:rsidRPr="00E91C9C">
              <w:rPr>
                <w:sz w:val="20"/>
                <w:szCs w:val="20"/>
              </w:rPr>
              <w:br/>
              <w:t>Доходы, администрируемые Департаментом земельных и имущественных отношений Краснодарского края без учета невыясненных поступлений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1"/>
          <w:gridAfter w:val="7"/>
          <w:wBefore w:w="963" w:type="dxa"/>
          <w:wAfter w:w="733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2"/>
          <w:gridAfter w:val="4"/>
          <w:wBefore w:w="964" w:type="dxa"/>
          <w:wAfter w:w="587" w:type="dxa"/>
          <w:trHeight w:val="255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(подпись)</w:t>
            </w:r>
          </w:p>
        </w:tc>
        <w:tc>
          <w:tcPr>
            <w:tcW w:w="6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2"/>
          <w:gridAfter w:val="6"/>
          <w:wBefore w:w="964" w:type="dxa"/>
          <w:wAfter w:w="729" w:type="dxa"/>
          <w:trHeight w:val="255"/>
        </w:trPr>
        <w:tc>
          <w:tcPr>
            <w:tcW w:w="7542" w:type="dxa"/>
            <w:gridSpan w:val="6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Исполнитель          _________________       _________________      ________________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gridBefore w:val="2"/>
          <w:gridAfter w:val="6"/>
          <w:wBefore w:w="964" w:type="dxa"/>
          <w:wAfter w:w="729" w:type="dxa"/>
          <w:trHeight w:val="193"/>
        </w:trPr>
        <w:tc>
          <w:tcPr>
            <w:tcW w:w="8109" w:type="dxa"/>
            <w:gridSpan w:val="7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                                (должность)                        (подпись)                         расшифровка подписи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blPrEx>
          <w:tblInd w:w="0" w:type="nil"/>
        </w:tblPrEx>
        <w:trPr>
          <w:trHeight w:val="255"/>
        </w:trPr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</w:t>
            </w: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</w:tbl>
    <w:p w:rsidR="005665DC" w:rsidRPr="00E91C9C" w:rsidRDefault="005665DC" w:rsidP="000E6B8E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p w:rsidR="005665DC" w:rsidRPr="00E91C9C" w:rsidRDefault="005665DC" w:rsidP="000E6B8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35" w:tblpY="-909"/>
        <w:tblW w:w="14765" w:type="dxa"/>
        <w:tblLayout w:type="fixed"/>
        <w:tblLook w:val="00A0"/>
      </w:tblPr>
      <w:tblGrid>
        <w:gridCol w:w="601"/>
        <w:gridCol w:w="1022"/>
        <w:gridCol w:w="509"/>
        <w:gridCol w:w="242"/>
        <w:gridCol w:w="310"/>
        <w:gridCol w:w="325"/>
        <w:gridCol w:w="296"/>
        <w:gridCol w:w="255"/>
        <w:gridCol w:w="397"/>
        <w:gridCol w:w="534"/>
        <w:gridCol w:w="293"/>
        <w:gridCol w:w="13"/>
        <w:gridCol w:w="534"/>
        <w:gridCol w:w="304"/>
        <w:gridCol w:w="222"/>
        <w:gridCol w:w="534"/>
        <w:gridCol w:w="94"/>
        <w:gridCol w:w="212"/>
        <w:gridCol w:w="497"/>
        <w:gridCol w:w="37"/>
        <w:gridCol w:w="306"/>
        <w:gridCol w:w="507"/>
        <w:gridCol w:w="27"/>
        <w:gridCol w:w="306"/>
        <w:gridCol w:w="236"/>
        <w:gridCol w:w="282"/>
        <w:gridCol w:w="16"/>
        <w:gridCol w:w="526"/>
        <w:gridCol w:w="167"/>
        <w:gridCol w:w="673"/>
        <w:gridCol w:w="177"/>
        <w:gridCol w:w="357"/>
        <w:gridCol w:w="306"/>
        <w:gridCol w:w="188"/>
        <w:gridCol w:w="346"/>
        <w:gridCol w:w="316"/>
        <w:gridCol w:w="48"/>
        <w:gridCol w:w="993"/>
        <w:gridCol w:w="67"/>
        <w:gridCol w:w="783"/>
        <w:gridCol w:w="67"/>
        <w:gridCol w:w="217"/>
        <w:gridCol w:w="19"/>
        <w:gridCol w:w="217"/>
        <w:gridCol w:w="330"/>
        <w:gridCol w:w="57"/>
      </w:tblGrid>
      <w:tr w:rsidR="005665DC" w:rsidRPr="00E91C9C" w:rsidTr="00D92925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1C9C">
              <w:rPr>
                <w:rFonts w:ascii="Times New Roman" w:hAnsi="Times New Roman" w:cs="Times New Roman"/>
              </w:rPr>
              <w:t xml:space="preserve">Приложение № 6 </w:t>
            </w:r>
          </w:p>
          <w:p w:rsidR="005665DC" w:rsidRPr="00E91C9C" w:rsidRDefault="005665DC" w:rsidP="00D929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1C9C">
              <w:rPr>
                <w:rFonts w:ascii="Times New Roman" w:hAnsi="Times New Roman" w:cs="Times New Roman"/>
              </w:rPr>
              <w:t>к Порядку составления и ведения кассового плана</w:t>
            </w:r>
          </w:p>
          <w:p w:rsidR="005665DC" w:rsidRPr="00E91C9C" w:rsidRDefault="005665DC" w:rsidP="00D929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1C9C">
              <w:rPr>
                <w:rFonts w:ascii="Times New Roman" w:hAnsi="Times New Roman" w:cs="Times New Roman"/>
              </w:rPr>
              <w:t xml:space="preserve">исполнения бюджета </w:t>
            </w:r>
            <w:r>
              <w:rPr>
                <w:rFonts w:ascii="Times New Roman" w:hAnsi="Times New Roman" w:cs="Times New Roman"/>
              </w:rPr>
              <w:t>Бесстрашненского</w:t>
            </w:r>
            <w:r w:rsidRPr="00E91C9C">
              <w:rPr>
                <w:rFonts w:ascii="Times New Roman" w:hAnsi="Times New Roman" w:cs="Times New Roman"/>
              </w:rPr>
              <w:t xml:space="preserve"> сельского поселения Отрадненского района</w:t>
            </w:r>
          </w:p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0"/>
          <w:wAfter w:w="2798" w:type="dxa"/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04" w:type="dxa"/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04" w:type="dxa"/>
          <w:trHeight w:val="330"/>
        </w:trPr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9006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 xml:space="preserve">ПРОГНОЗ КАССОВЫХ ВЫПЛАТ ПО РАСХОДАМ БЮДЖЕТА </w:t>
            </w:r>
            <w:r>
              <w:rPr>
                <w:b/>
                <w:bCs/>
                <w:sz w:val="20"/>
                <w:szCs w:val="20"/>
              </w:rPr>
              <w:t>БЕССТРАШНЕНСКОГО</w:t>
            </w:r>
            <w:r w:rsidRPr="00E91C9C">
              <w:rPr>
                <w:b/>
                <w:bCs/>
                <w:sz w:val="20"/>
                <w:szCs w:val="20"/>
              </w:rPr>
              <w:t xml:space="preserve"> СЕЛЬСКОГО ПОСЕЛЕНИЯ ОТРАДНЕНСКОГО РАЙОНА ПО ГЛАВНЫМ РАСПОРЯДИТЕЛЯМ БЮДЖЕТНЫХ СРЕДСТВ № ____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04" w:type="dxa"/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1C9C"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3"/>
          <w:wAfter w:w="604" w:type="dxa"/>
          <w:trHeight w:val="255"/>
        </w:trPr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КОДЫ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right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по ОКЕИ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383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270"/>
        </w:trPr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750"/>
        </w:trPr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январь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февраль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март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     1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       1 полугодие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          9 месяцев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 за год</w:t>
            </w:r>
          </w:p>
        </w:tc>
      </w:tr>
      <w:tr w:rsidR="005665DC" w:rsidRPr="00E91C9C" w:rsidTr="00D92925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ИТОГО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AD4A8B">
        <w:trPr>
          <w:gridAfter w:val="1"/>
          <w:wAfter w:w="57" w:type="dxa"/>
          <w:trHeight w:val="147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5DC" w:rsidRPr="00E91C9C" w:rsidRDefault="005665DC" w:rsidP="00D92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  <w:r w:rsidRPr="00E91C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AD4A8B">
            <w:pPr>
              <w:ind w:left="-394"/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>(по</w:t>
            </w:r>
            <w:r w:rsidRPr="00E91C9C">
              <w:rPr>
                <w:sz w:val="20"/>
                <w:szCs w:val="20"/>
              </w:rPr>
              <w:t>дпись)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510"/>
        </w:trPr>
        <w:tc>
          <w:tcPr>
            <w:tcW w:w="80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Исполнитель          _________________       _________________      ____________________ 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  <w:tr w:rsidR="005665DC" w:rsidRPr="00E91C9C" w:rsidTr="00D92925">
        <w:trPr>
          <w:gridAfter w:val="1"/>
          <w:wAfter w:w="57" w:type="dxa"/>
          <w:trHeight w:val="300"/>
        </w:trPr>
        <w:tc>
          <w:tcPr>
            <w:tcW w:w="80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  <w:r w:rsidRPr="00E91C9C">
              <w:rPr>
                <w:sz w:val="20"/>
                <w:szCs w:val="20"/>
              </w:rPr>
              <w:t xml:space="preserve">                                           (до</w:t>
            </w:r>
            <w:r>
              <w:rPr>
                <w:sz w:val="20"/>
                <w:szCs w:val="20"/>
              </w:rPr>
              <w:t xml:space="preserve">лжность)                 </w:t>
            </w:r>
            <w:r w:rsidRPr="00E91C9C">
              <w:rPr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 xml:space="preserve">одпись)                </w:t>
            </w:r>
            <w:r w:rsidRPr="00E91C9C">
              <w:rPr>
                <w:sz w:val="20"/>
                <w:szCs w:val="20"/>
              </w:rPr>
              <w:t>(расшифровка подписи)           (телефон) ».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5DC" w:rsidRPr="00E91C9C" w:rsidRDefault="005665DC" w:rsidP="00D92925">
            <w:pPr>
              <w:rPr>
                <w:sz w:val="20"/>
                <w:szCs w:val="20"/>
              </w:rPr>
            </w:pPr>
          </w:p>
        </w:tc>
      </w:tr>
    </w:tbl>
    <w:p w:rsidR="005665DC" w:rsidRPr="00E91C9C" w:rsidRDefault="005665DC" w:rsidP="000E6B8E">
      <w:pPr>
        <w:pStyle w:val="ConsPlusNormal"/>
        <w:rPr>
          <w:rFonts w:ascii="Times New Roman" w:hAnsi="Times New Roman" w:cs="Times New Roman"/>
        </w:rPr>
      </w:pPr>
    </w:p>
    <w:p w:rsidR="005665DC" w:rsidRPr="00E91C9C" w:rsidRDefault="005665DC" w:rsidP="00B85111">
      <w:pPr>
        <w:pStyle w:val="ConsPlusNormal"/>
        <w:rPr>
          <w:rFonts w:ascii="Times New Roman" w:hAnsi="Times New Roman" w:cs="Times New Roman"/>
        </w:rPr>
      </w:pPr>
    </w:p>
    <w:sectPr w:rsidR="005665DC" w:rsidRPr="00E91C9C" w:rsidSect="005665DC">
      <w:headerReference w:type="default" r:id="rId9"/>
      <w:footerReference w:type="default" r:id="rId10"/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DC" w:rsidRDefault="005665DC" w:rsidP="00B85111">
      <w:r>
        <w:separator/>
      </w:r>
    </w:p>
  </w:endnote>
  <w:endnote w:type="continuationSeparator" w:id="0">
    <w:p w:rsidR="005665DC" w:rsidRDefault="005665DC" w:rsidP="00B8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DC" w:rsidRDefault="005665D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5665DC" w:rsidRDefault="005665D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DC" w:rsidRDefault="005665D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3358" w:type="pct"/>
      <w:tblCellSpacing w:w="5" w:type="nil"/>
      <w:tblInd w:w="2" w:type="dxa"/>
      <w:tblCellMar>
        <w:left w:w="40" w:type="dxa"/>
        <w:right w:w="40" w:type="dxa"/>
      </w:tblCellMar>
      <w:tblLook w:val="0000"/>
    </w:tblPr>
    <w:tblGrid>
      <w:gridCol w:w="4571"/>
      <w:gridCol w:w="4857"/>
    </w:tblGrid>
    <w:tr w:rsidR="005665DC" w:rsidTr="00B8511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65DC" w:rsidRPr="0073496E" w:rsidRDefault="005665D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65DC" w:rsidRDefault="005665DC" w:rsidP="00B8511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</w:tbl>
  <w:p w:rsidR="005665DC" w:rsidRDefault="005665D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DC" w:rsidRDefault="005665DC" w:rsidP="00B85111">
      <w:r>
        <w:separator/>
      </w:r>
    </w:p>
  </w:footnote>
  <w:footnote w:type="continuationSeparator" w:id="0">
    <w:p w:rsidR="005665DC" w:rsidRDefault="005665DC" w:rsidP="00B8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DC" w:rsidRDefault="005665D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5665DC" w:rsidRDefault="005665DC"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51" w:type="pct"/>
      <w:tblCellSpacing w:w="5" w:type="nil"/>
      <w:tblInd w:w="2" w:type="dxa"/>
      <w:tblCellMar>
        <w:left w:w="40" w:type="dxa"/>
        <w:right w:w="40" w:type="dxa"/>
      </w:tblCellMar>
      <w:tblLook w:val="0000"/>
    </w:tblPr>
    <w:tblGrid>
      <w:gridCol w:w="7713"/>
      <w:gridCol w:w="572"/>
    </w:tblGrid>
    <w:tr w:rsidR="005665DC" w:rsidTr="00B8511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65DC" w:rsidRDefault="005665DC" w:rsidP="00B8511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br/>
            <w:t xml:space="preserve"> 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65DC" w:rsidRDefault="005665DC">
          <w:pPr>
            <w:widowControl w:val="0"/>
            <w:autoSpaceDE w:val="0"/>
            <w:autoSpaceDN w:val="0"/>
            <w:adjustRightInd w:val="0"/>
            <w:jc w:val="center"/>
          </w:pPr>
        </w:p>
        <w:p w:rsidR="005665DC" w:rsidRDefault="005665DC">
          <w:pPr>
            <w:widowControl w:val="0"/>
            <w:autoSpaceDE w:val="0"/>
            <w:autoSpaceDN w:val="0"/>
            <w:adjustRightInd w:val="0"/>
            <w:jc w:val="center"/>
          </w:pPr>
        </w:p>
      </w:tc>
    </w:tr>
  </w:tbl>
  <w:p w:rsidR="005665DC" w:rsidRDefault="005665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111"/>
    <w:rsid w:val="00023329"/>
    <w:rsid w:val="000E6B8E"/>
    <w:rsid w:val="001F7E3F"/>
    <w:rsid w:val="00435914"/>
    <w:rsid w:val="005665DC"/>
    <w:rsid w:val="00607061"/>
    <w:rsid w:val="00670F7E"/>
    <w:rsid w:val="0073496E"/>
    <w:rsid w:val="007444C9"/>
    <w:rsid w:val="007C2262"/>
    <w:rsid w:val="00826EEC"/>
    <w:rsid w:val="008363BF"/>
    <w:rsid w:val="008726CE"/>
    <w:rsid w:val="008947C5"/>
    <w:rsid w:val="009049A9"/>
    <w:rsid w:val="00AD4A8B"/>
    <w:rsid w:val="00B14716"/>
    <w:rsid w:val="00B85111"/>
    <w:rsid w:val="00B91A8C"/>
    <w:rsid w:val="00BD1289"/>
    <w:rsid w:val="00C55EA4"/>
    <w:rsid w:val="00C93388"/>
    <w:rsid w:val="00D30A6F"/>
    <w:rsid w:val="00D92925"/>
    <w:rsid w:val="00E146BD"/>
    <w:rsid w:val="00E91C9C"/>
    <w:rsid w:val="00EB5083"/>
    <w:rsid w:val="00F6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1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51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51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851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B851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95E"/>
    <w:rPr>
      <w:rFonts w:ascii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B8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B851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95E"/>
    <w:rPr>
      <w:rFonts w:ascii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B8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B8511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95E"/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85111"/>
    <w:rPr>
      <w:rFonts w:ascii="Calibri" w:eastAsia="Times New Roman" w:hAnsi="Calibri" w:cs="Calibri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B8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E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85111"/>
    <w:rPr>
      <w:rFonts w:ascii="Tahoma" w:eastAsia="Times New Roman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67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95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36643E0269569D97AE4BF2EF968D0910E81B4A5201A33F4D6B7272B9727ABC54BF6563568rCx6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4809</Words>
  <Characters>27413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БЕССТРАШНЕНСКОГО СЕЛЬСКОГО ПОСЕЛЕНИЯ ОТРАДНЕНСКОГО РАЙОНА</dc:title>
  <dc:subject/>
  <dc:creator>Админ</dc:creator>
  <cp:keywords/>
  <dc:description/>
  <cp:lastModifiedBy>Denis</cp:lastModifiedBy>
  <cp:revision>2</cp:revision>
  <cp:lastPrinted>2020-10-05T11:46:00Z</cp:lastPrinted>
  <dcterms:created xsi:type="dcterms:W3CDTF">2020-10-16T06:41:00Z</dcterms:created>
  <dcterms:modified xsi:type="dcterms:W3CDTF">2020-10-16T06:41:00Z</dcterms:modified>
</cp:coreProperties>
</file>