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53" w:rsidRPr="00884DA7" w:rsidRDefault="00E45253" w:rsidP="00134B6F">
      <w:pPr>
        <w:widowControl w:val="0"/>
        <w:autoSpaceDE w:val="0"/>
        <w:autoSpaceDN w:val="0"/>
        <w:adjustRightInd w:val="0"/>
        <w:jc w:val="both"/>
        <w:rPr>
          <w:b/>
          <w:bCs/>
          <w:color w:val="FFFFFF"/>
          <w:sz w:val="24"/>
          <w:szCs w:val="24"/>
        </w:rPr>
      </w:pPr>
    </w:p>
    <w:p w:rsidR="00E45253" w:rsidRPr="00884DA7" w:rsidRDefault="00E45253" w:rsidP="00134B6F">
      <w:pPr>
        <w:widowControl w:val="0"/>
        <w:autoSpaceDE w:val="0"/>
        <w:autoSpaceDN w:val="0"/>
        <w:adjustRightInd w:val="0"/>
        <w:jc w:val="both"/>
        <w:rPr>
          <w:b/>
          <w:bCs/>
          <w:color w:val="FFFFFF"/>
          <w:sz w:val="24"/>
          <w:szCs w:val="24"/>
        </w:rPr>
      </w:pPr>
      <w:r w:rsidRPr="00884DA7">
        <w:rPr>
          <w:b/>
          <w:bCs/>
          <w:color w:val="FFFFFF"/>
          <w:sz w:val="24"/>
          <w:szCs w:val="24"/>
        </w:rPr>
        <w:t xml:space="preserve">  </w:t>
      </w:r>
    </w:p>
    <w:p w:rsidR="00E45253" w:rsidRPr="00884DA7" w:rsidRDefault="00E45253" w:rsidP="00134B6F">
      <w:pPr>
        <w:widowControl w:val="0"/>
        <w:autoSpaceDE w:val="0"/>
        <w:autoSpaceDN w:val="0"/>
        <w:adjustRightInd w:val="0"/>
        <w:jc w:val="both"/>
        <w:rPr>
          <w:b/>
          <w:bCs/>
          <w:color w:val="FFFFFF"/>
          <w:sz w:val="24"/>
          <w:szCs w:val="24"/>
        </w:rPr>
      </w:pPr>
      <w:r w:rsidRPr="00884DA7">
        <w:rPr>
          <w:b/>
          <w:bCs/>
          <w:color w:val="FFFFFF"/>
          <w:sz w:val="24"/>
          <w:szCs w:val="24"/>
        </w:rPr>
        <w:t xml:space="preserve">          </w:t>
      </w:r>
      <w:r w:rsidRPr="00884DA7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БЕССТРАШНЕНСКОГО</w:t>
      </w:r>
      <w:r w:rsidRPr="00884DA7">
        <w:rPr>
          <w:b/>
          <w:bCs/>
          <w:sz w:val="28"/>
          <w:szCs w:val="28"/>
        </w:rPr>
        <w:t xml:space="preserve"> СЕЛЬСКОГО </w:t>
      </w:r>
    </w:p>
    <w:p w:rsidR="00E45253" w:rsidRPr="00884DA7" w:rsidRDefault="00E45253" w:rsidP="00134B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4DA7">
        <w:rPr>
          <w:b/>
          <w:bCs/>
          <w:sz w:val="28"/>
          <w:szCs w:val="28"/>
        </w:rPr>
        <w:t xml:space="preserve">ПОСЕЛЕНИЯ ОТРАДНЕНСКОГО РАЙОНА </w:t>
      </w:r>
    </w:p>
    <w:p w:rsidR="00E45253" w:rsidRPr="00884DA7" w:rsidRDefault="00E45253" w:rsidP="00134B6F">
      <w:pPr>
        <w:widowControl w:val="0"/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E45253" w:rsidRPr="00884DA7" w:rsidRDefault="00E45253" w:rsidP="00134B6F">
      <w:pPr>
        <w:jc w:val="center"/>
        <w:rPr>
          <w:b/>
          <w:bCs/>
          <w:sz w:val="28"/>
          <w:szCs w:val="28"/>
        </w:rPr>
      </w:pPr>
      <w:r w:rsidRPr="00884DA7">
        <w:rPr>
          <w:b/>
          <w:bCs/>
          <w:sz w:val="28"/>
          <w:szCs w:val="28"/>
        </w:rPr>
        <w:t>ПОСТАНОВЛЕНИЕ</w:t>
      </w:r>
    </w:p>
    <w:p w:rsidR="00E45253" w:rsidRPr="00884DA7" w:rsidRDefault="00E45253" w:rsidP="00134B6F">
      <w:pPr>
        <w:jc w:val="center"/>
        <w:rPr>
          <w:b/>
          <w:bCs/>
          <w:sz w:val="28"/>
          <w:szCs w:val="28"/>
        </w:rPr>
      </w:pPr>
    </w:p>
    <w:p w:rsidR="00E45253" w:rsidRPr="00134B6F" w:rsidRDefault="00E45253" w:rsidP="00134B6F">
      <w:pPr>
        <w:rPr>
          <w:b/>
          <w:bCs/>
          <w:sz w:val="24"/>
          <w:szCs w:val="24"/>
        </w:rPr>
      </w:pPr>
      <w:r w:rsidRPr="00884DA7">
        <w:rPr>
          <w:b/>
          <w:bCs/>
          <w:sz w:val="28"/>
          <w:szCs w:val="28"/>
        </w:rPr>
        <w:t xml:space="preserve">                                                         </w:t>
      </w:r>
      <w:r w:rsidRPr="00134B6F">
        <w:rPr>
          <w:sz w:val="24"/>
          <w:szCs w:val="24"/>
        </w:rPr>
        <w:t xml:space="preserve">                   </w:t>
      </w:r>
    </w:p>
    <w:p w:rsidR="00E45253" w:rsidRPr="00884DA7" w:rsidRDefault="00E45253" w:rsidP="00134B6F">
      <w:pPr>
        <w:rPr>
          <w:b/>
          <w:bCs/>
          <w:sz w:val="28"/>
          <w:szCs w:val="28"/>
        </w:rPr>
      </w:pPr>
      <w:r w:rsidRPr="00884DA7">
        <w:rPr>
          <w:sz w:val="28"/>
          <w:szCs w:val="28"/>
        </w:rPr>
        <w:t xml:space="preserve">      от </w:t>
      </w:r>
      <w:r>
        <w:rPr>
          <w:sz w:val="28"/>
          <w:szCs w:val="28"/>
        </w:rPr>
        <w:t>24.05.2018</w:t>
      </w:r>
      <w:r w:rsidRPr="00884DA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№28</w:t>
      </w:r>
      <w:r w:rsidRPr="00884DA7">
        <w:rPr>
          <w:sz w:val="28"/>
          <w:szCs w:val="28"/>
        </w:rPr>
        <w:t xml:space="preserve">  </w:t>
      </w:r>
    </w:p>
    <w:p w:rsidR="00E45253" w:rsidRDefault="00E45253" w:rsidP="0048417E">
      <w:pPr>
        <w:pStyle w:val="Default"/>
        <w:jc w:val="center"/>
        <w:rPr>
          <w:sz w:val="23"/>
          <w:szCs w:val="23"/>
        </w:rPr>
      </w:pPr>
      <w:r w:rsidRPr="00134B6F">
        <w:t>ст-ца Бесстрашная</w:t>
      </w:r>
    </w:p>
    <w:p w:rsidR="00E45253" w:rsidRDefault="00E45253" w:rsidP="00134B6F">
      <w:pPr>
        <w:pStyle w:val="Default"/>
        <w:rPr>
          <w:sz w:val="23"/>
          <w:szCs w:val="23"/>
        </w:rPr>
      </w:pPr>
    </w:p>
    <w:p w:rsidR="00E45253" w:rsidRDefault="00E45253" w:rsidP="00134B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ведения перечня информации о деятельности органов местного самоуправления  Бесстрашненского сельского поселения Отрадненского района, размещаемой в информационно-телекоммуникационной сети «Интернет»</w:t>
      </w:r>
    </w:p>
    <w:p w:rsidR="00E45253" w:rsidRDefault="00E45253" w:rsidP="00134B6F">
      <w:pPr>
        <w:pStyle w:val="Default"/>
        <w:jc w:val="center"/>
        <w:rPr>
          <w:sz w:val="28"/>
          <w:szCs w:val="28"/>
        </w:rPr>
      </w:pPr>
    </w:p>
    <w:p w:rsidR="00E45253" w:rsidRDefault="00E45253" w:rsidP="00134B6F">
      <w:pPr>
        <w:pStyle w:val="Default"/>
        <w:jc w:val="center"/>
        <w:rPr>
          <w:sz w:val="28"/>
          <w:szCs w:val="28"/>
        </w:rPr>
      </w:pPr>
    </w:p>
    <w:p w:rsidR="00E45253" w:rsidRDefault="00E45253" w:rsidP="00134B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со   статьей    14     Федерального     закона от 9 февраля</w:t>
      </w:r>
    </w:p>
    <w:p w:rsidR="00E45253" w:rsidRDefault="00E45253" w:rsidP="00134B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2009 года № 8-ФЗ «Об обеспечении доступа к информации о деятельности государственных     органов     и         органов         местного     самоуправления» </w:t>
      </w:r>
    </w:p>
    <w:p w:rsidR="00E45253" w:rsidRDefault="00E45253" w:rsidP="00134B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ю: </w:t>
      </w:r>
    </w:p>
    <w:p w:rsidR="00E45253" w:rsidRDefault="00E45253" w:rsidP="00134B6F">
      <w:pPr>
        <w:pStyle w:val="Default"/>
        <w:jc w:val="both"/>
        <w:rPr>
          <w:sz w:val="28"/>
          <w:szCs w:val="28"/>
        </w:rPr>
      </w:pPr>
    </w:p>
    <w:p w:rsidR="00E45253" w:rsidRDefault="00E45253" w:rsidP="00134B6F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порядок ведения перечня информации о деятельности органов местного самоуправления Бесстрашненского сельского поселения Отрадненского  района, размещаемой в информационно-телекоммуникационной сети «Интернет» (приложение № 1). </w:t>
      </w:r>
    </w:p>
    <w:p w:rsidR="00E45253" w:rsidRDefault="00E45253" w:rsidP="00134B6F">
      <w:pPr>
        <w:pStyle w:val="Default"/>
        <w:jc w:val="both"/>
        <w:rPr>
          <w:sz w:val="28"/>
          <w:szCs w:val="28"/>
        </w:rPr>
      </w:pPr>
    </w:p>
    <w:p w:rsidR="00E45253" w:rsidRDefault="00E45253" w:rsidP="00134B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перечень      информации     о деятельности    органов местного самоуправления Бесстрашненского сельского поселения Отрадненского  района, размещаемой в информационно-телекоммуникационной сети «Интернет» (приложение № 2). </w:t>
      </w:r>
    </w:p>
    <w:p w:rsidR="00E45253" w:rsidRDefault="00E45253" w:rsidP="00134B6F">
      <w:pPr>
        <w:pStyle w:val="Default"/>
        <w:jc w:val="both"/>
        <w:rPr>
          <w:sz w:val="28"/>
          <w:szCs w:val="28"/>
        </w:rPr>
      </w:pPr>
    </w:p>
    <w:p w:rsidR="00E45253" w:rsidRDefault="00E45253" w:rsidP="00134B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Общему отделу администрации Бесстрашненского сельского поселения Отрадненского  района (Мартыщенко) разместить настоящее постановление на официальном сайте администрации.</w:t>
      </w:r>
    </w:p>
    <w:p w:rsidR="00E45253" w:rsidRDefault="00E45253" w:rsidP="00134B6F">
      <w:pPr>
        <w:pStyle w:val="Default"/>
        <w:jc w:val="both"/>
        <w:rPr>
          <w:sz w:val="28"/>
          <w:szCs w:val="28"/>
        </w:rPr>
      </w:pPr>
    </w:p>
    <w:p w:rsidR="00E45253" w:rsidRPr="00134B6F" w:rsidRDefault="00E45253" w:rsidP="00134B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134B6F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E45253" w:rsidRPr="00134B6F" w:rsidRDefault="00E45253" w:rsidP="00134B6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E45253" w:rsidRDefault="00E45253" w:rsidP="00134B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Контроль за выполнением настоящего постановления оставляю за собой. </w:t>
      </w:r>
    </w:p>
    <w:p w:rsidR="00E45253" w:rsidRPr="00134B6F" w:rsidRDefault="00E45253" w:rsidP="00134B6F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E45253" w:rsidRPr="00134B6F" w:rsidRDefault="00E45253" w:rsidP="00134B6F">
      <w:pPr>
        <w:shd w:val="clear" w:color="auto" w:fill="FFFFFF"/>
        <w:suppressAutoHyphens/>
        <w:jc w:val="both"/>
        <w:rPr>
          <w:color w:val="000000"/>
          <w:sz w:val="28"/>
          <w:szCs w:val="28"/>
          <w:lang w:eastAsia="ar-SA"/>
        </w:rPr>
      </w:pPr>
      <w:r w:rsidRPr="00134B6F">
        <w:rPr>
          <w:color w:val="000000"/>
          <w:sz w:val="28"/>
          <w:szCs w:val="28"/>
          <w:lang w:eastAsia="ar-SA"/>
        </w:rPr>
        <w:t xml:space="preserve">Глава   Бесстрашненского сельского поселения </w:t>
      </w:r>
    </w:p>
    <w:p w:rsidR="00E45253" w:rsidRPr="00613A7A" w:rsidRDefault="00E45253" w:rsidP="00613A7A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134B6F">
        <w:rPr>
          <w:color w:val="000000"/>
          <w:sz w:val="28"/>
          <w:szCs w:val="28"/>
          <w:lang w:eastAsia="ar-SA"/>
        </w:rPr>
        <w:t>Отрадненского района                                                               В. Б. Панин</w:t>
      </w:r>
      <w:r w:rsidRPr="00475FE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</w:t>
      </w:r>
    </w:p>
    <w:p w:rsidR="00E45253" w:rsidRPr="00475FEC" w:rsidRDefault="00E45253" w:rsidP="00475FEC">
      <w:pPr>
        <w:rPr>
          <w:sz w:val="28"/>
          <w:szCs w:val="28"/>
        </w:rPr>
      </w:pPr>
    </w:p>
    <w:p w:rsidR="00E45253" w:rsidRDefault="00E45253" w:rsidP="00134B6F">
      <w:pPr>
        <w:pStyle w:val="Default"/>
        <w:jc w:val="center"/>
        <w:rPr>
          <w:sz w:val="28"/>
          <w:szCs w:val="28"/>
        </w:rPr>
      </w:pPr>
    </w:p>
    <w:p w:rsidR="00E45253" w:rsidRDefault="00E45253" w:rsidP="00134B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 № 1                          </w:t>
      </w:r>
    </w:p>
    <w:p w:rsidR="00E45253" w:rsidRDefault="00E45253" w:rsidP="00134B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5253" w:rsidRDefault="00E45253" w:rsidP="00134B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УТВЕРЖДЕН </w:t>
      </w:r>
    </w:p>
    <w:p w:rsidR="00E45253" w:rsidRDefault="00E45253" w:rsidP="00134B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45253" w:rsidRDefault="00E45253" w:rsidP="00134B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Бесстрашненского сельского поселения </w:t>
      </w:r>
    </w:p>
    <w:p w:rsidR="00E45253" w:rsidRDefault="00E45253" w:rsidP="00134B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Отрадненского  района </w:t>
      </w:r>
    </w:p>
    <w:p w:rsidR="00E45253" w:rsidRDefault="00E45253" w:rsidP="00134B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24.05.2018г.   № 22</w:t>
      </w:r>
    </w:p>
    <w:p w:rsidR="00E45253" w:rsidRDefault="00E45253" w:rsidP="00134B6F">
      <w:pPr>
        <w:jc w:val="center"/>
        <w:rPr>
          <w:b/>
          <w:bCs/>
          <w:sz w:val="28"/>
          <w:szCs w:val="28"/>
        </w:rPr>
      </w:pPr>
    </w:p>
    <w:p w:rsidR="00E45253" w:rsidRDefault="00E45253" w:rsidP="00134B6F">
      <w:pPr>
        <w:jc w:val="center"/>
        <w:rPr>
          <w:b/>
          <w:bCs/>
          <w:sz w:val="28"/>
          <w:szCs w:val="28"/>
        </w:rPr>
      </w:pPr>
    </w:p>
    <w:p w:rsidR="00E45253" w:rsidRDefault="00E45253" w:rsidP="00134B6F">
      <w:pPr>
        <w:jc w:val="center"/>
        <w:rPr>
          <w:b/>
          <w:bCs/>
          <w:sz w:val="28"/>
          <w:szCs w:val="28"/>
        </w:rPr>
      </w:pPr>
    </w:p>
    <w:p w:rsidR="00E45253" w:rsidRPr="00134B6F" w:rsidRDefault="00E45253" w:rsidP="00134B6F">
      <w:pPr>
        <w:jc w:val="center"/>
        <w:rPr>
          <w:sz w:val="28"/>
          <w:szCs w:val="28"/>
        </w:rPr>
      </w:pPr>
      <w:r w:rsidRPr="00134B6F">
        <w:rPr>
          <w:sz w:val="28"/>
          <w:szCs w:val="28"/>
        </w:rPr>
        <w:t xml:space="preserve">Перечень информации </w:t>
      </w:r>
    </w:p>
    <w:p w:rsidR="00E45253" w:rsidRPr="00134B6F" w:rsidRDefault="00E45253" w:rsidP="00134B6F">
      <w:pPr>
        <w:jc w:val="center"/>
        <w:rPr>
          <w:sz w:val="28"/>
          <w:szCs w:val="28"/>
        </w:rPr>
      </w:pPr>
      <w:r w:rsidRPr="00134B6F">
        <w:rPr>
          <w:sz w:val="28"/>
          <w:szCs w:val="28"/>
        </w:rPr>
        <w:t xml:space="preserve">о деятельности исполнительно-распорядительных органов </w:t>
      </w:r>
    </w:p>
    <w:p w:rsidR="00E45253" w:rsidRPr="00134B6F" w:rsidRDefault="00E45253" w:rsidP="00134B6F">
      <w:pPr>
        <w:jc w:val="center"/>
        <w:rPr>
          <w:sz w:val="28"/>
          <w:szCs w:val="28"/>
        </w:rPr>
      </w:pPr>
      <w:r w:rsidRPr="00134B6F">
        <w:rPr>
          <w:sz w:val="28"/>
          <w:szCs w:val="28"/>
        </w:rPr>
        <w:t xml:space="preserve">местного самоуправления муниципального образования </w:t>
      </w:r>
    </w:p>
    <w:p w:rsidR="00E45253" w:rsidRPr="00134B6F" w:rsidRDefault="00E45253" w:rsidP="00134B6F">
      <w:pPr>
        <w:jc w:val="center"/>
        <w:rPr>
          <w:sz w:val="28"/>
          <w:szCs w:val="28"/>
        </w:rPr>
      </w:pPr>
      <w:r w:rsidRPr="00134B6F">
        <w:rPr>
          <w:sz w:val="28"/>
          <w:szCs w:val="28"/>
        </w:rPr>
        <w:t>Бесстрашненского сельского поселения  Отрадненского района</w:t>
      </w:r>
      <w:r>
        <w:rPr>
          <w:sz w:val="28"/>
          <w:szCs w:val="28"/>
        </w:rPr>
        <w:t>,</w:t>
      </w:r>
      <w:r w:rsidRPr="00134B6F">
        <w:rPr>
          <w:sz w:val="28"/>
          <w:szCs w:val="28"/>
        </w:rPr>
        <w:t xml:space="preserve">  </w:t>
      </w:r>
    </w:p>
    <w:p w:rsidR="00E45253" w:rsidRPr="00134B6F" w:rsidRDefault="00E45253" w:rsidP="00134B6F">
      <w:pPr>
        <w:jc w:val="center"/>
        <w:rPr>
          <w:sz w:val="28"/>
          <w:szCs w:val="28"/>
        </w:rPr>
      </w:pPr>
      <w:r w:rsidRPr="00134B6F">
        <w:rPr>
          <w:sz w:val="28"/>
          <w:szCs w:val="28"/>
        </w:rPr>
        <w:t>размещаемой в сети Интернет</w:t>
      </w:r>
    </w:p>
    <w:p w:rsidR="00E45253" w:rsidRDefault="00E45253" w:rsidP="00134B6F">
      <w:pPr>
        <w:jc w:val="center"/>
        <w:rPr>
          <w:sz w:val="24"/>
          <w:szCs w:val="24"/>
        </w:rPr>
      </w:pPr>
    </w:p>
    <w:tbl>
      <w:tblPr>
        <w:tblW w:w="9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142"/>
        <w:gridCol w:w="142"/>
        <w:gridCol w:w="3259"/>
      </w:tblGrid>
      <w:tr w:rsidR="00E45253">
        <w:tc>
          <w:tcPr>
            <w:tcW w:w="4219" w:type="dxa"/>
            <w:vAlign w:val="center"/>
          </w:tcPr>
          <w:p w:rsidR="00E45253" w:rsidRPr="00285FCF" w:rsidRDefault="00E45253" w:rsidP="00134B6F">
            <w:pPr>
              <w:jc w:val="center"/>
              <w:rPr>
                <w:sz w:val="24"/>
                <w:szCs w:val="24"/>
              </w:rPr>
            </w:pPr>
            <w:r w:rsidRPr="00285FCF">
              <w:rPr>
                <w:sz w:val="24"/>
                <w:szCs w:val="24"/>
              </w:rPr>
              <w:t xml:space="preserve">Вид сведений </w:t>
            </w:r>
          </w:p>
        </w:tc>
        <w:tc>
          <w:tcPr>
            <w:tcW w:w="2268" w:type="dxa"/>
            <w:gridSpan w:val="2"/>
            <w:vAlign w:val="center"/>
          </w:tcPr>
          <w:p w:rsidR="00E45253" w:rsidRPr="00285FCF" w:rsidRDefault="00E45253" w:rsidP="00134B6F">
            <w:pPr>
              <w:jc w:val="center"/>
              <w:rPr>
                <w:sz w:val="24"/>
                <w:szCs w:val="24"/>
              </w:rPr>
            </w:pPr>
            <w:r w:rsidRPr="00285FCF">
              <w:rPr>
                <w:sz w:val="24"/>
                <w:szCs w:val="24"/>
              </w:rPr>
              <w:t>Ответственный</w:t>
            </w:r>
          </w:p>
          <w:p w:rsidR="00E45253" w:rsidRPr="00285FCF" w:rsidRDefault="00E45253" w:rsidP="00134B6F">
            <w:pPr>
              <w:jc w:val="center"/>
              <w:rPr>
                <w:sz w:val="24"/>
                <w:szCs w:val="24"/>
              </w:rPr>
            </w:pPr>
            <w:r w:rsidRPr="00285FCF">
              <w:rPr>
                <w:sz w:val="24"/>
                <w:szCs w:val="24"/>
              </w:rPr>
              <w:t xml:space="preserve">за предоставление информации </w:t>
            </w:r>
          </w:p>
        </w:tc>
        <w:tc>
          <w:tcPr>
            <w:tcW w:w="3401" w:type="dxa"/>
            <w:gridSpan w:val="2"/>
            <w:vAlign w:val="center"/>
          </w:tcPr>
          <w:p w:rsidR="00E45253" w:rsidRPr="00285FCF" w:rsidRDefault="00E45253" w:rsidP="00134B6F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5FCF">
              <w:rPr>
                <w:sz w:val="24"/>
                <w:szCs w:val="24"/>
              </w:rPr>
              <w:t xml:space="preserve">Срок размещения </w:t>
            </w:r>
          </w:p>
          <w:p w:rsidR="00E45253" w:rsidRPr="00285FCF" w:rsidRDefault="00E45253" w:rsidP="00134B6F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5FCF">
              <w:rPr>
                <w:sz w:val="24"/>
                <w:szCs w:val="24"/>
              </w:rPr>
              <w:t>и актуализации</w:t>
            </w:r>
          </w:p>
        </w:tc>
      </w:tr>
      <w:tr w:rsidR="00E45253">
        <w:tc>
          <w:tcPr>
            <w:tcW w:w="9888" w:type="dxa"/>
            <w:gridSpan w:val="5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1: 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 об органе местного самоуправления</w:t>
            </w: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Наименование и структура исполнительно-распорядительных органов местного самоуправления муниципального образования Бесстрашненского сельского поселения, телефоны и адресные реквизиты (почтовый и электронный адреса, другие данные)</w:t>
            </w:r>
          </w:p>
        </w:tc>
        <w:tc>
          <w:tcPr>
            <w:tcW w:w="2126" w:type="dxa"/>
          </w:tcPr>
          <w:p w:rsidR="00E45253" w:rsidRDefault="00E45253" w:rsidP="0013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3543" w:type="dxa"/>
            <w:gridSpan w:val="3"/>
          </w:tcPr>
          <w:p w:rsidR="00E45253" w:rsidRDefault="00E45253" w:rsidP="00134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                    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Сведения о полномочиях исполнительно распорядительных органов местного самоуправления муниципального образования Бесстрашненского сельского поселения, задачах и функциях,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126" w:type="dxa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Специалисты администрации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  <w:p w:rsidR="00E45253" w:rsidRDefault="00E45253" w:rsidP="00134B6F">
            <w:pPr>
              <w:rPr>
                <w:sz w:val="24"/>
                <w:szCs w:val="24"/>
              </w:rPr>
            </w:pP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45253" w:rsidRDefault="00E45253" w:rsidP="00134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                 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  <w:p w:rsidR="00E45253" w:rsidRDefault="00E45253" w:rsidP="00134B6F">
            <w:pPr>
              <w:rPr>
                <w:sz w:val="24"/>
                <w:szCs w:val="24"/>
              </w:rPr>
            </w:pP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Перечень подведомственных организаций, сведения об их задачах и функциях, а также почтовый и электронный адреса, номера телефонов справочных служб подведомственных организаций</w:t>
            </w:r>
          </w:p>
        </w:tc>
        <w:tc>
          <w:tcPr>
            <w:tcW w:w="2126" w:type="dxa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МКУК СКО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45253" w:rsidRDefault="00E45253" w:rsidP="00134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                     в актуальном состоянии. Обновляется в срок не позднее пяти рабочих дней со дня изменения соответствующих сведений и информации</w:t>
            </w: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Сведения о руководителях муниципального образования Бесстрашненского сельского поселения., руководителях организаций на территории Бесстрашненского сельского поселения (фамилии, имена, отчества, иные сведения)</w:t>
            </w:r>
          </w:p>
        </w:tc>
        <w:tc>
          <w:tcPr>
            <w:tcW w:w="2126" w:type="dxa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45253" w:rsidRDefault="00E45253" w:rsidP="00134B6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                     в актуальном состоянии. Обновляется в срок не позднее пяти рабочих дней со дня назначения (изменения данных) должностного лица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Перечни информационных систем, банков данных, реестров, регистров, находящихся в ведении администрации Бесстрашненского сельского поселения.</w:t>
            </w:r>
          </w:p>
        </w:tc>
        <w:tc>
          <w:tcPr>
            <w:tcW w:w="2126" w:type="dxa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 w:rsidRPr="00B54927">
              <w:rPr>
                <w:sz w:val="24"/>
                <w:szCs w:val="24"/>
              </w:rPr>
              <w:t>Специалисты администрации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                         в актуальном состоянии.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Обновляется в срок не позднее пяти рабочих дней с момента  появления изменений</w:t>
            </w: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 Сведения о средствах массовой информации, учрежденных органом местного самоуправления</w:t>
            </w:r>
          </w:p>
        </w:tc>
        <w:tc>
          <w:tcPr>
            <w:tcW w:w="2126" w:type="dxa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543" w:type="dxa"/>
            <w:gridSpan w:val="3"/>
          </w:tcPr>
          <w:p w:rsidR="00E45253" w:rsidRDefault="00E45253" w:rsidP="00134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                        в актуальном состоянии. Обновляется в срок не позднее пяти рабочих дней со дня регистрации (внесения изменений в сведения, прекращения деятельности) средства массовой информации</w:t>
            </w:r>
          </w:p>
        </w:tc>
      </w:tr>
      <w:tr w:rsidR="00E45253">
        <w:tc>
          <w:tcPr>
            <w:tcW w:w="9888" w:type="dxa"/>
            <w:gridSpan w:val="5"/>
          </w:tcPr>
          <w:p w:rsidR="00E45253" w:rsidRDefault="00E45253" w:rsidP="00134B6F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Раздел 2: </w:t>
            </w:r>
          </w:p>
          <w:p w:rsidR="00E45253" w:rsidRDefault="00E45253" w:rsidP="00134B6F">
            <w:pPr>
              <w:pStyle w:val="NormalWeb"/>
              <w:spacing w:before="0" w:beforeAutospacing="0" w:after="0" w:afterAutospacing="0"/>
              <w:jc w:val="center"/>
            </w:pPr>
            <w:r>
              <w:t>Информация о нормотворческой деятельности органа местного самоуправления</w:t>
            </w:r>
          </w:p>
        </w:tc>
      </w:tr>
      <w:tr w:rsidR="00E45253">
        <w:trPr>
          <w:trHeight w:val="1793"/>
        </w:trPr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Муниципальные правовые акты, изданные администрацией Бесстрашненского сельского поселения. включая сведения о внесении в них изменений, признании их утратившими силу.</w:t>
            </w:r>
          </w:p>
        </w:tc>
        <w:tc>
          <w:tcPr>
            <w:tcW w:w="2410" w:type="dxa"/>
            <w:gridSpan w:val="3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 w:rsidRPr="00B54927">
              <w:rPr>
                <w:sz w:val="24"/>
                <w:szCs w:val="24"/>
              </w:rPr>
              <w:t>Специалисты администрации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  <w:p w:rsidR="00E45253" w:rsidRDefault="00E45253" w:rsidP="00134B6F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E45253" w:rsidRDefault="00E45253" w:rsidP="00134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Размещается в срок                      не позднее пяти рабочих дней со дня вступления в силу</w:t>
            </w:r>
          </w:p>
          <w:p w:rsidR="00E45253" w:rsidRDefault="00E45253" w:rsidP="00134B6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45253">
        <w:trPr>
          <w:trHeight w:val="1076"/>
        </w:trPr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Решения совета депутатов муниципального образования Бесстрашненского сельского поселения.</w:t>
            </w:r>
          </w:p>
        </w:tc>
        <w:tc>
          <w:tcPr>
            <w:tcW w:w="2410" w:type="dxa"/>
            <w:gridSpan w:val="3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E45253" w:rsidRDefault="00E45253" w:rsidP="00134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5253">
        <w:trPr>
          <w:trHeight w:val="2841"/>
        </w:trPr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Сведения о признании судом недействующими муниципальных правовых актов, изданных администрацией  Бесстрашненского сельского поселения. </w:t>
            </w:r>
          </w:p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</w:p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  <w:p w:rsidR="00E45253" w:rsidRDefault="00E45253" w:rsidP="00134B6F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E45253" w:rsidRDefault="00E45253" w:rsidP="00134B6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Поддерживается                              в актуальном состоянии. Обновляется в срок не позднее пяти рабочих дней со дня вступления в силу соответствующего судебного решения с соблюдением </w:t>
            </w:r>
            <w:hyperlink r:id="rId4" w:history="1">
              <w:r w:rsidRPr="00285FCF">
                <w:rPr>
                  <w:rStyle w:val="a0"/>
                  <w:rFonts w:ascii="Times New Roman" w:hAnsi="Times New Roman" w:cs="Times New Roman"/>
                </w:rPr>
                <w:t>Федерального закона</w:t>
              </w:r>
            </w:hyperlink>
            <w:r>
              <w:rPr>
                <w:rFonts w:ascii="Times New Roman" w:hAnsi="Times New Roman" w:cs="Times New Roman"/>
              </w:rPr>
              <w:t xml:space="preserve"> от 27 июля 2006 года N 152-ФЗ "О персональных данных"</w:t>
            </w:r>
          </w:p>
        </w:tc>
      </w:tr>
      <w:tr w:rsidR="00E45253">
        <w:trPr>
          <w:trHeight w:val="1606"/>
        </w:trPr>
        <w:tc>
          <w:tcPr>
            <w:tcW w:w="4219" w:type="dxa"/>
          </w:tcPr>
          <w:p w:rsidR="00E45253" w:rsidRPr="00285FCF" w:rsidRDefault="00E45253" w:rsidP="00285F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410" w:type="dxa"/>
            <w:gridSpan w:val="3"/>
          </w:tcPr>
          <w:p w:rsidR="00E45253" w:rsidRPr="00285FCF" w:rsidRDefault="00E45253" w:rsidP="00285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259" w:type="dxa"/>
          </w:tcPr>
          <w:p w:rsidR="00E45253" w:rsidRPr="00285FCF" w:rsidRDefault="00E45253" w:rsidP="00285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Обновляется в срок                     не позднее пяти рабочих дней со дня государственной регистрации</w:t>
            </w: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Информация о размещении заказов                    на поставки товаров, выполнение работ, оказание услуг для муниципальных нужд, в соответствии                                        с законодательством Российской Федерации                              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410" w:type="dxa"/>
            <w:gridSpan w:val="3"/>
          </w:tcPr>
          <w:p w:rsidR="00E45253" w:rsidRDefault="00E45253" w:rsidP="00134B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Style w:val="Strong"/>
                <w:b w:val="0"/>
                <w:bCs w:val="0"/>
                <w:sz w:val="24"/>
                <w:szCs w:val="24"/>
              </w:rPr>
              <w:t>с 1 января 2011 года</w:t>
            </w:r>
            <w:r>
              <w:rPr>
                <w:sz w:val="24"/>
                <w:szCs w:val="24"/>
              </w:rPr>
              <w:t xml:space="preserve"> муниципальный заказ по проведению открытых аукционов в электронной форме, открытые конкурсы и запросы котировок цен, размещаются на общероссийском официальном  сайте </w:t>
            </w:r>
            <w:hyperlink r:id="rId5" w:history="1">
              <w:r w:rsidRPr="00285FCF">
                <w:rPr>
                  <w:rStyle w:val="Hyperlink"/>
                  <w:color w:val="auto"/>
                  <w:sz w:val="24"/>
                  <w:szCs w:val="24"/>
                </w:rPr>
                <w:t>www.zakupki.gov.ru</w:t>
              </w:r>
            </w:hyperlink>
            <w:r w:rsidRPr="00285FCF">
              <w:rPr>
                <w:rFonts w:ascii="Verdana" w:hAnsi="Verdana" w:cs="Verdan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E45253" w:rsidRDefault="00E45253" w:rsidP="00134B6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Поддерживается                          в актуальном состоянии. Обновляется в порядке и сроки, предусмотренные </w:t>
            </w:r>
            <w:hyperlink r:id="rId6" w:history="1">
              <w:r w:rsidRPr="00285FCF">
                <w:rPr>
                  <w:rStyle w:val="a0"/>
                  <w:rFonts w:ascii="Times New Roman" w:hAnsi="Times New Roman" w:cs="Times New Roman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</w:rPr>
              <w:t xml:space="preserve"> в сфере размещения заказов                      на поставки товаров, выполнение работ, оказание услуг для государственных нужд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Административные регламенты предоставления государственных                            и муниципальных услуг</w:t>
            </w:r>
          </w:p>
        </w:tc>
        <w:tc>
          <w:tcPr>
            <w:tcW w:w="2410" w:type="dxa"/>
            <w:gridSpan w:val="3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259" w:type="dxa"/>
          </w:tcPr>
          <w:p w:rsidR="00E45253" w:rsidRDefault="00E45253" w:rsidP="00134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Размещается в срок                      не позднее пяти рабочих дней со дня вступления в силу</w:t>
            </w: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Установленные формы обращений, заявлений                   и иных документов, принимаемых администрацией Бесстрашненского сельского поселение к рассмотрению в соответствии с законами и иными муниципальными правовыми актами</w:t>
            </w:r>
          </w:p>
        </w:tc>
        <w:tc>
          <w:tcPr>
            <w:tcW w:w="2410" w:type="dxa"/>
            <w:gridSpan w:val="3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E45253" w:rsidRDefault="00E45253" w:rsidP="00285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                              в актуальном состоянии. Обновляется в срок                             не позднее пяти рабочих дней со дня вступления в силу соответствующих правовых актов</w:t>
            </w: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2.7.Порядок обжалования муниципальных нормативных правовых актов </w:t>
            </w:r>
          </w:p>
        </w:tc>
        <w:tc>
          <w:tcPr>
            <w:tcW w:w="2410" w:type="dxa"/>
            <w:gridSpan w:val="3"/>
          </w:tcPr>
          <w:p w:rsidR="00E45253" w:rsidRDefault="00E45253" w:rsidP="00134B6F">
            <w:pPr>
              <w:jc w:val="center"/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259" w:type="dxa"/>
          </w:tcPr>
          <w:p w:rsidR="00E45253" w:rsidRDefault="00E45253" w:rsidP="00134B6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состоянии. Обновляется в срок не позднее пяти рабочих дней со дня вступления в силу соответствующих муниципальных правовых актов</w:t>
            </w:r>
          </w:p>
        </w:tc>
      </w:tr>
      <w:tr w:rsidR="00E45253">
        <w:tc>
          <w:tcPr>
            <w:tcW w:w="9888" w:type="dxa"/>
            <w:gridSpan w:val="5"/>
          </w:tcPr>
          <w:p w:rsidR="00E45253" w:rsidRDefault="00E45253" w:rsidP="00134B6F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Раздел 3: </w:t>
            </w:r>
          </w:p>
          <w:p w:rsidR="00E45253" w:rsidRDefault="00E45253" w:rsidP="00134B6F">
            <w:pPr>
              <w:pStyle w:val="NormalWeb"/>
              <w:spacing w:before="0" w:beforeAutospacing="0" w:after="0" w:afterAutospacing="0"/>
              <w:jc w:val="center"/>
            </w:pPr>
            <w:r>
              <w:t>Информация об участии в программах и международном сотрудничестве</w:t>
            </w: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Информация об участии администрации Бесстрашненского сельского  поселения в целевых и иных программах.</w:t>
            </w:r>
          </w:p>
        </w:tc>
        <w:tc>
          <w:tcPr>
            <w:tcW w:w="2268" w:type="dxa"/>
            <w:gridSpan w:val="2"/>
          </w:tcPr>
          <w:p w:rsidR="00E45253" w:rsidRPr="007522C4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финансист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E45253" w:rsidRDefault="00E45253" w:rsidP="00134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Поддерживается                           в актуальном состоянии. Обновляется в срок                            не позднее пяти рабочих дней со дня вступления                     в силу правовых актов                   об утверждении (внесении изменений, признании утратившими силу) соответствующих программ и планов, утверждении отчетов об исполнении </w:t>
            </w:r>
          </w:p>
          <w:p w:rsidR="00E45253" w:rsidRDefault="00E45253" w:rsidP="00134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соответствующих программ и планов</w:t>
            </w:r>
          </w:p>
        </w:tc>
      </w:tr>
      <w:tr w:rsidR="00E45253">
        <w:tc>
          <w:tcPr>
            <w:tcW w:w="9888" w:type="dxa"/>
            <w:gridSpan w:val="5"/>
          </w:tcPr>
          <w:p w:rsidR="00E45253" w:rsidRDefault="00E45253" w:rsidP="00134B6F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Раздел 4: </w:t>
            </w:r>
          </w:p>
          <w:p w:rsidR="00E45253" w:rsidRDefault="00E45253" w:rsidP="00134B6F">
            <w:pPr>
              <w:pStyle w:val="NormalWeb"/>
              <w:spacing w:before="0" w:beforeAutospacing="0" w:after="0" w:afterAutospacing="0"/>
              <w:jc w:val="center"/>
            </w:pPr>
            <w:r>
              <w:t>Информация о состоянии защиты населения и территории</w:t>
            </w: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4.1.Информация                                  о состоянии защиты населения и территорий от чрезвычайных ситуаций и принятых мерах по обеспечению их безопасности, о приемах и способах защиты населения от них, а также иную информацию, подлежащую доведению органом местного самоуправления до сведений граждан и организаций в соответствии с законодательством</w:t>
            </w:r>
          </w:p>
        </w:tc>
        <w:tc>
          <w:tcPr>
            <w:tcW w:w="2268" w:type="dxa"/>
            <w:gridSpan w:val="2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по вопросам ГО и ЧС </w:t>
            </w:r>
          </w:p>
        </w:tc>
        <w:tc>
          <w:tcPr>
            <w:tcW w:w="3401" w:type="dxa"/>
            <w:gridSpan w:val="2"/>
          </w:tcPr>
          <w:p w:rsidR="00E45253" w:rsidRDefault="00E45253" w:rsidP="00134B6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                           в 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</w:tc>
      </w:tr>
      <w:tr w:rsidR="00E45253">
        <w:tc>
          <w:tcPr>
            <w:tcW w:w="9888" w:type="dxa"/>
            <w:gridSpan w:val="5"/>
          </w:tcPr>
          <w:p w:rsidR="00E45253" w:rsidRDefault="00E45253" w:rsidP="00134B6F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Раздел 5: 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проверочной работе</w:t>
            </w: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5.1.Информацию о результатах проверок, проведенных администрацией Бесстрашненского сельское поселение</w:t>
            </w:r>
          </w:p>
        </w:tc>
        <w:tc>
          <w:tcPr>
            <w:tcW w:w="2268" w:type="dxa"/>
            <w:gridSpan w:val="2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401" w:type="dxa"/>
            <w:gridSpan w:val="2"/>
          </w:tcPr>
          <w:p w:rsidR="00E45253" w:rsidRDefault="00E45253" w:rsidP="00134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состоянии. Обновляется в срок не позднее пяти рабочих дней со дня подписания акта проверки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</w:tc>
      </w:tr>
      <w:tr w:rsidR="00E45253">
        <w:tc>
          <w:tcPr>
            <w:tcW w:w="9888" w:type="dxa"/>
            <w:gridSpan w:val="5"/>
          </w:tcPr>
          <w:p w:rsidR="00E45253" w:rsidRDefault="00E45253" w:rsidP="00134B6F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Раздел 6: 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официальных выступлений</w:t>
            </w: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6.1.Тексты официальных выступлений и заявлений</w:t>
            </w:r>
          </w:p>
        </w:tc>
        <w:tc>
          <w:tcPr>
            <w:tcW w:w="2268" w:type="dxa"/>
            <w:gridSpan w:val="2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401" w:type="dxa"/>
            <w:gridSpan w:val="2"/>
          </w:tcPr>
          <w:p w:rsidR="00E45253" w:rsidRDefault="00E45253" w:rsidP="00285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Размещается в течение </w:t>
            </w:r>
            <w:r>
              <w:rPr>
                <w:b/>
                <w:bCs/>
                <w:sz w:val="24"/>
                <w:szCs w:val="24"/>
              </w:rPr>
              <w:t xml:space="preserve">одного </w:t>
            </w:r>
            <w:r>
              <w:rPr>
                <w:sz w:val="24"/>
                <w:szCs w:val="24"/>
              </w:rPr>
              <w:t>рабочего дня со дня выступления, заявления</w:t>
            </w:r>
          </w:p>
        </w:tc>
      </w:tr>
      <w:tr w:rsidR="00E45253">
        <w:tc>
          <w:tcPr>
            <w:tcW w:w="9888" w:type="dxa"/>
            <w:gridSpan w:val="5"/>
          </w:tcPr>
          <w:p w:rsidR="00E45253" w:rsidRDefault="00E45253" w:rsidP="00134B6F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Раздел 7: </w:t>
            </w:r>
          </w:p>
          <w:p w:rsidR="00E45253" w:rsidRDefault="00E45253" w:rsidP="00285FCF">
            <w:pPr>
              <w:pStyle w:val="NormalWeb"/>
              <w:spacing w:before="0" w:beforeAutospacing="0" w:after="0" w:afterAutospacing="0"/>
              <w:jc w:val="center"/>
            </w:pPr>
            <w:r>
              <w:t>Статистическая информация о деятельности органа местного самоуправления</w:t>
            </w: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7.1.Сведения об основных показателях социально-экономического развития </w:t>
            </w:r>
          </w:p>
        </w:tc>
        <w:tc>
          <w:tcPr>
            <w:tcW w:w="2268" w:type="dxa"/>
            <w:gridSpan w:val="2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 финансист</w:t>
            </w:r>
          </w:p>
        </w:tc>
        <w:tc>
          <w:tcPr>
            <w:tcW w:w="3401" w:type="dxa"/>
            <w:gridSpan w:val="2"/>
          </w:tcPr>
          <w:p w:rsidR="00E45253" w:rsidRPr="00285FCF" w:rsidRDefault="00E45253" w:rsidP="00285FC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                              в актуальном состоянии. Обновляется не реже одного раза в квартал</w:t>
            </w: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7.2.Сведения об утверждении, изменениях, исполнении бюджета муниципального образования Бесстрашненское сельское поселение</w:t>
            </w:r>
          </w:p>
        </w:tc>
        <w:tc>
          <w:tcPr>
            <w:tcW w:w="2268" w:type="dxa"/>
            <w:gridSpan w:val="2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 финансист</w:t>
            </w:r>
          </w:p>
        </w:tc>
        <w:tc>
          <w:tcPr>
            <w:tcW w:w="3401" w:type="dxa"/>
            <w:gridSpan w:val="2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Обновляется в срок                  не позднее пяти рабочих дней с момента появления информации</w:t>
            </w: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муниципального образования Бесстрашненское сельское поселение</w:t>
            </w:r>
          </w:p>
        </w:tc>
        <w:tc>
          <w:tcPr>
            <w:tcW w:w="2268" w:type="dxa"/>
            <w:gridSpan w:val="2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 финансист</w:t>
            </w:r>
          </w:p>
        </w:tc>
        <w:tc>
          <w:tcPr>
            <w:tcW w:w="3401" w:type="dxa"/>
            <w:gridSpan w:val="2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Обновляется в срок                  не позднее пяти рабочих дней с появления информации</w:t>
            </w:r>
          </w:p>
        </w:tc>
      </w:tr>
      <w:tr w:rsidR="00E45253">
        <w:tc>
          <w:tcPr>
            <w:tcW w:w="9888" w:type="dxa"/>
            <w:gridSpan w:val="5"/>
          </w:tcPr>
          <w:p w:rsidR="00E45253" w:rsidRDefault="00E45253" w:rsidP="00134B6F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Раздел 8: </w:t>
            </w:r>
          </w:p>
          <w:p w:rsidR="00E45253" w:rsidRDefault="00E45253" w:rsidP="00285FCF">
            <w:pPr>
              <w:pStyle w:val="NormalWeb"/>
              <w:spacing w:before="0" w:beforeAutospacing="0" w:after="0" w:afterAutospacing="0"/>
              <w:jc w:val="center"/>
            </w:pPr>
            <w:r>
              <w:t>Информация о кадровом обеспечении органа местного самоуправления</w:t>
            </w: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8.1.Информация о кадровом обеспечении администрации Бесстрашненского  сельского поселения, в том числе:</w:t>
            </w:r>
          </w:p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–порядок поступления граждан на муниципальную службу;</w:t>
            </w:r>
          </w:p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–сведения о вакантных должностях муниципальной службы;</w:t>
            </w:r>
          </w:p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–квалификационные требования к кандидатам на замещение вакантных должностей муниципальной службы;</w:t>
            </w:r>
          </w:p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–условия и результаты конкурсов на замещение вакантных должностей муниципальной службы;</w:t>
            </w:r>
          </w:p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–номера телефонов, по которым можно получить информацию по вопросу замещения вакантных должностей </w:t>
            </w:r>
          </w:p>
        </w:tc>
        <w:tc>
          <w:tcPr>
            <w:tcW w:w="2268" w:type="dxa"/>
            <w:gridSpan w:val="2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                              в актуальном состоянии. Обновляется в срок не позднее пяти рабочих дней с появления информации</w:t>
            </w:r>
          </w:p>
        </w:tc>
      </w:tr>
      <w:tr w:rsidR="00E45253">
        <w:tc>
          <w:tcPr>
            <w:tcW w:w="9888" w:type="dxa"/>
            <w:gridSpan w:val="5"/>
          </w:tcPr>
          <w:p w:rsidR="00E45253" w:rsidRDefault="00E45253" w:rsidP="00134B6F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Раздел 9: </w:t>
            </w:r>
          </w:p>
          <w:p w:rsidR="00E45253" w:rsidRDefault="00E45253" w:rsidP="00134B6F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Информация о работе органа местного самоуправления </w:t>
            </w:r>
          </w:p>
          <w:p w:rsidR="00E45253" w:rsidRDefault="00E45253" w:rsidP="00285FCF">
            <w:pPr>
              <w:pStyle w:val="NormalWeb"/>
              <w:spacing w:before="0" w:beforeAutospacing="0" w:after="0" w:afterAutospacing="0"/>
              <w:jc w:val="center"/>
            </w:pPr>
            <w:r>
      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Порядок и время приема граждан (физических лиц),            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268" w:type="dxa"/>
            <w:gridSpan w:val="2"/>
          </w:tcPr>
          <w:p w:rsidR="00E45253" w:rsidRPr="00655E07" w:rsidRDefault="00E45253" w:rsidP="00134B6F">
            <w:pPr>
              <w:jc w:val="center"/>
              <w:rPr>
                <w:sz w:val="24"/>
                <w:szCs w:val="24"/>
              </w:rPr>
            </w:pPr>
            <w:r w:rsidRPr="00655E07">
              <w:rPr>
                <w:sz w:val="24"/>
                <w:szCs w:val="24"/>
              </w:rPr>
              <w:t>Начальник общего отдела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E45253" w:rsidRDefault="00E45253" w:rsidP="00134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  <w:p w:rsidR="00E45253" w:rsidRDefault="00E45253" w:rsidP="00134B6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9.2.Фамилия, имя и отчество специалиста, к полномочиям, которых отнесены организация приема лиц, указанных в разделе 9,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268" w:type="dxa"/>
            <w:gridSpan w:val="2"/>
          </w:tcPr>
          <w:p w:rsidR="00E45253" w:rsidRPr="00655E07" w:rsidRDefault="00E45253" w:rsidP="00134B6F">
            <w:pPr>
              <w:jc w:val="center"/>
              <w:rPr>
                <w:sz w:val="24"/>
                <w:szCs w:val="24"/>
              </w:rPr>
            </w:pPr>
            <w:r w:rsidRPr="00655E07">
              <w:rPr>
                <w:sz w:val="24"/>
                <w:szCs w:val="24"/>
              </w:rPr>
              <w:t>Начальник общего отдела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E45253" w:rsidRDefault="00E45253" w:rsidP="00134B6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состоянии. Обновляется в срок не позднее пяти рабочих дней со дня назначения указанных должностных лиц</w:t>
            </w:r>
          </w:p>
          <w:p w:rsidR="00E45253" w:rsidRDefault="00E45253" w:rsidP="00134B6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253">
        <w:tc>
          <w:tcPr>
            <w:tcW w:w="4219" w:type="dxa"/>
          </w:tcPr>
          <w:p w:rsidR="00E45253" w:rsidRDefault="00E45253" w:rsidP="0013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9.3.Обзоры обращений лиц, указанных в разделе 9,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268" w:type="dxa"/>
            <w:gridSpan w:val="2"/>
          </w:tcPr>
          <w:p w:rsidR="00E45253" w:rsidRPr="00655E07" w:rsidRDefault="00E45253" w:rsidP="00134B6F">
            <w:pPr>
              <w:jc w:val="center"/>
              <w:rPr>
                <w:sz w:val="24"/>
                <w:szCs w:val="24"/>
              </w:rPr>
            </w:pPr>
            <w:r w:rsidRPr="00655E07">
              <w:rPr>
                <w:sz w:val="24"/>
                <w:szCs w:val="24"/>
              </w:rPr>
              <w:t>Начальник общего отдела</w:t>
            </w:r>
          </w:p>
          <w:p w:rsidR="00E45253" w:rsidRDefault="00E45253" w:rsidP="0013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E45253" w:rsidRDefault="00E45253" w:rsidP="00134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Размещается ежеквартально не позднее 10-го числа месяца, следующего за отчетным кварталом, с соблюдением </w:t>
            </w:r>
            <w:hyperlink r:id="rId7" w:history="1">
              <w:r w:rsidRPr="00285FCF">
                <w:rPr>
                  <w:rStyle w:val="Hyperlink"/>
                  <w:color w:val="auto"/>
                  <w:sz w:val="24"/>
                  <w:szCs w:val="24"/>
                </w:rPr>
                <w:t>Федерального закона</w:t>
              </w:r>
            </w:hyperlink>
            <w:r>
              <w:rPr>
                <w:sz w:val="24"/>
                <w:szCs w:val="24"/>
              </w:rPr>
              <w:t xml:space="preserve"> от 27 июля 2006 года N 152-ФЗ "О персональных данных"</w:t>
            </w:r>
          </w:p>
        </w:tc>
      </w:tr>
    </w:tbl>
    <w:p w:rsidR="00E45253" w:rsidRDefault="00E45253" w:rsidP="00134B6F"/>
    <w:p w:rsidR="00E45253" w:rsidRPr="007522C4" w:rsidRDefault="00E45253" w:rsidP="00134B6F">
      <w:pPr>
        <w:jc w:val="both"/>
        <w:rPr>
          <w:sz w:val="28"/>
          <w:szCs w:val="28"/>
        </w:rPr>
      </w:pPr>
    </w:p>
    <w:p w:rsidR="00E45253" w:rsidRDefault="00E45253" w:rsidP="00134B6F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45253" w:rsidRDefault="00E45253" w:rsidP="00134B6F">
      <w:pPr>
        <w:rPr>
          <w:sz w:val="28"/>
          <w:szCs w:val="28"/>
        </w:rPr>
      </w:pPr>
      <w:r>
        <w:rPr>
          <w:sz w:val="28"/>
          <w:szCs w:val="28"/>
        </w:rPr>
        <w:t>администрации Бесстрашненского</w:t>
      </w:r>
    </w:p>
    <w:p w:rsidR="00E45253" w:rsidRDefault="00E45253" w:rsidP="00134B6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Н. Мартыщенко</w:t>
      </w:r>
    </w:p>
    <w:p w:rsidR="00E45253" w:rsidRDefault="00E45253" w:rsidP="00134B6F">
      <w:pPr>
        <w:rPr>
          <w:sz w:val="28"/>
          <w:szCs w:val="28"/>
        </w:rPr>
      </w:pPr>
    </w:p>
    <w:p w:rsidR="00E45253" w:rsidRDefault="00E45253" w:rsidP="00134B6F">
      <w:pPr>
        <w:rPr>
          <w:sz w:val="28"/>
          <w:szCs w:val="28"/>
        </w:rPr>
      </w:pPr>
    </w:p>
    <w:p w:rsidR="00E45253" w:rsidRDefault="00E45253" w:rsidP="00134B6F">
      <w:pPr>
        <w:rPr>
          <w:sz w:val="28"/>
          <w:szCs w:val="28"/>
        </w:rPr>
      </w:pPr>
    </w:p>
    <w:p w:rsidR="00E45253" w:rsidRDefault="00E45253" w:rsidP="00134B6F">
      <w:pPr>
        <w:rPr>
          <w:sz w:val="28"/>
          <w:szCs w:val="28"/>
        </w:rPr>
      </w:pPr>
    </w:p>
    <w:p w:rsidR="00E45253" w:rsidRDefault="00E45253" w:rsidP="00134B6F">
      <w:pPr>
        <w:rPr>
          <w:sz w:val="28"/>
          <w:szCs w:val="28"/>
        </w:rPr>
      </w:pPr>
    </w:p>
    <w:p w:rsidR="00E45253" w:rsidRDefault="00E45253" w:rsidP="00134B6F">
      <w:pPr>
        <w:rPr>
          <w:sz w:val="28"/>
          <w:szCs w:val="28"/>
        </w:rPr>
      </w:pPr>
    </w:p>
    <w:p w:rsidR="00E45253" w:rsidRDefault="00E45253" w:rsidP="00134B6F">
      <w:pPr>
        <w:rPr>
          <w:sz w:val="28"/>
          <w:szCs w:val="28"/>
        </w:rPr>
      </w:pPr>
    </w:p>
    <w:p w:rsidR="00E45253" w:rsidRDefault="00E45253" w:rsidP="00134B6F">
      <w:pPr>
        <w:rPr>
          <w:sz w:val="28"/>
          <w:szCs w:val="28"/>
        </w:rPr>
      </w:pPr>
    </w:p>
    <w:p w:rsidR="00E45253" w:rsidRDefault="00E45253" w:rsidP="00134B6F">
      <w:pPr>
        <w:rPr>
          <w:sz w:val="28"/>
          <w:szCs w:val="28"/>
        </w:rPr>
      </w:pPr>
    </w:p>
    <w:p w:rsidR="00E45253" w:rsidRDefault="00E45253" w:rsidP="00134B6F">
      <w:pPr>
        <w:rPr>
          <w:sz w:val="28"/>
          <w:szCs w:val="28"/>
        </w:rPr>
      </w:pPr>
    </w:p>
    <w:p w:rsidR="00E45253" w:rsidRDefault="00E45253" w:rsidP="00134B6F">
      <w:pPr>
        <w:rPr>
          <w:sz w:val="28"/>
          <w:szCs w:val="28"/>
        </w:rPr>
      </w:pPr>
    </w:p>
    <w:p w:rsidR="00E45253" w:rsidRDefault="00E45253" w:rsidP="00134B6F">
      <w:pPr>
        <w:rPr>
          <w:sz w:val="28"/>
          <w:szCs w:val="28"/>
        </w:rPr>
      </w:pPr>
    </w:p>
    <w:p w:rsidR="00E45253" w:rsidRDefault="00E45253" w:rsidP="00134B6F">
      <w:pPr>
        <w:rPr>
          <w:sz w:val="28"/>
          <w:szCs w:val="28"/>
        </w:rPr>
      </w:pPr>
    </w:p>
    <w:p w:rsidR="00E45253" w:rsidRDefault="00E45253" w:rsidP="00134B6F">
      <w:pPr>
        <w:rPr>
          <w:sz w:val="28"/>
          <w:szCs w:val="28"/>
        </w:rPr>
      </w:pPr>
    </w:p>
    <w:p w:rsidR="00E45253" w:rsidRDefault="00E45253" w:rsidP="00285FCF">
      <w:pPr>
        <w:pStyle w:val="Default"/>
        <w:jc w:val="center"/>
        <w:rPr>
          <w:sz w:val="28"/>
          <w:szCs w:val="28"/>
        </w:rPr>
      </w:pPr>
    </w:p>
    <w:p w:rsidR="00E45253" w:rsidRDefault="00E45253" w:rsidP="00285F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№ 2</w:t>
      </w:r>
    </w:p>
    <w:p w:rsidR="00E45253" w:rsidRDefault="00E45253" w:rsidP="00134B6F">
      <w:pPr>
        <w:pStyle w:val="Default"/>
        <w:jc w:val="right"/>
        <w:rPr>
          <w:sz w:val="28"/>
          <w:szCs w:val="28"/>
        </w:rPr>
      </w:pPr>
    </w:p>
    <w:p w:rsidR="00E45253" w:rsidRDefault="00E45253" w:rsidP="00285F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УТВЕРЖДЕН</w:t>
      </w:r>
    </w:p>
    <w:p w:rsidR="00E45253" w:rsidRDefault="00E45253" w:rsidP="00134B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45253" w:rsidRDefault="00E45253" w:rsidP="00134B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Бесстрашненского сельского поселения </w:t>
      </w:r>
    </w:p>
    <w:p w:rsidR="00E45253" w:rsidRDefault="00E45253" w:rsidP="00134B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Отрадненского  района </w:t>
      </w:r>
    </w:p>
    <w:p w:rsidR="00E45253" w:rsidRDefault="00E45253" w:rsidP="00613A7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от 24.05.2018г.   № 22</w:t>
      </w:r>
    </w:p>
    <w:p w:rsidR="00E45253" w:rsidRDefault="00E45253" w:rsidP="00134B6F">
      <w:pPr>
        <w:rPr>
          <w:sz w:val="28"/>
          <w:szCs w:val="28"/>
        </w:rPr>
      </w:pPr>
    </w:p>
    <w:p w:rsidR="00E45253" w:rsidRPr="00285FCF" w:rsidRDefault="00E45253" w:rsidP="00134B6F">
      <w:pPr>
        <w:rPr>
          <w:sz w:val="28"/>
          <w:szCs w:val="28"/>
        </w:rPr>
      </w:pPr>
    </w:p>
    <w:p w:rsidR="00E45253" w:rsidRDefault="00E45253" w:rsidP="00134B6F">
      <w:pPr>
        <w:jc w:val="center"/>
        <w:rPr>
          <w:sz w:val="28"/>
          <w:szCs w:val="28"/>
        </w:rPr>
      </w:pPr>
      <w:r w:rsidRPr="00285FCF">
        <w:rPr>
          <w:sz w:val="28"/>
          <w:szCs w:val="28"/>
        </w:rPr>
        <w:t>ПОРЯДОК</w:t>
      </w:r>
      <w:r w:rsidRPr="00285FCF">
        <w:rPr>
          <w:sz w:val="28"/>
          <w:szCs w:val="28"/>
        </w:rPr>
        <w:br/>
        <w:t>утверждения перечня информации о деятельности органов</w:t>
      </w:r>
    </w:p>
    <w:p w:rsidR="00E45253" w:rsidRPr="00285FCF" w:rsidRDefault="00E45253" w:rsidP="00134B6F">
      <w:pPr>
        <w:jc w:val="center"/>
        <w:rPr>
          <w:sz w:val="28"/>
          <w:szCs w:val="28"/>
        </w:rPr>
      </w:pPr>
      <w:r w:rsidRPr="00285FCF">
        <w:rPr>
          <w:sz w:val="28"/>
          <w:szCs w:val="28"/>
        </w:rPr>
        <w:t xml:space="preserve"> местного самоуправления  Бесстрашненского сельского поселения    Отрадненского района</w:t>
      </w:r>
    </w:p>
    <w:p w:rsidR="00E45253" w:rsidRPr="003B6EFA" w:rsidRDefault="00E45253" w:rsidP="00134B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B6EFA">
        <w:rPr>
          <w:b/>
          <w:bCs/>
          <w:sz w:val="28"/>
          <w:szCs w:val="28"/>
        </w:rPr>
        <w:t xml:space="preserve"> </w:t>
      </w:r>
      <w:r w:rsidRPr="003B6EFA">
        <w:rPr>
          <w:sz w:val="28"/>
          <w:szCs w:val="28"/>
        </w:rPr>
        <w:br/>
      </w:r>
      <w:r w:rsidRPr="003B6EFA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3B6EFA">
        <w:rPr>
          <w:sz w:val="28"/>
          <w:szCs w:val="28"/>
        </w:rPr>
        <w:t>Настоящий Порядок на основании Федерал</w:t>
      </w:r>
      <w:r>
        <w:rPr>
          <w:sz w:val="28"/>
          <w:szCs w:val="28"/>
        </w:rPr>
        <w:t xml:space="preserve">ьного закона от 09.02.2009 г. </w:t>
      </w:r>
      <w:r>
        <w:rPr>
          <w:sz w:val="28"/>
          <w:szCs w:val="28"/>
        </w:rPr>
        <w:br/>
      </w:r>
      <w:r w:rsidRPr="003B6EFA">
        <w:rPr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 (далее – федеральный закон) устанавливает порядок утверждения перечней информации о деятельности органов местного самоуправления</w:t>
      </w:r>
      <w:r>
        <w:rPr>
          <w:sz w:val="28"/>
          <w:szCs w:val="28"/>
        </w:rPr>
        <w:t xml:space="preserve"> Бесстрашненского </w:t>
      </w:r>
      <w:r w:rsidRPr="003B6E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Отрадненского района</w:t>
      </w:r>
      <w:r w:rsidRPr="003B6EFA">
        <w:rPr>
          <w:sz w:val="28"/>
          <w:szCs w:val="28"/>
        </w:rPr>
        <w:t>, размещаемых в сети Интернет</w:t>
      </w:r>
    </w:p>
    <w:p w:rsidR="00E45253" w:rsidRDefault="00E45253" w:rsidP="00134B6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B6EFA">
        <w:rPr>
          <w:sz w:val="28"/>
          <w:szCs w:val="28"/>
        </w:rPr>
        <w:t>Используемые понятия:</w:t>
      </w:r>
    </w:p>
    <w:p w:rsidR="00E45253" w:rsidRDefault="00E45253" w:rsidP="00134B6F">
      <w:pPr>
        <w:jc w:val="both"/>
        <w:rPr>
          <w:sz w:val="28"/>
          <w:szCs w:val="28"/>
        </w:rPr>
      </w:pPr>
      <w:r w:rsidRPr="003B6EFA">
        <w:rPr>
          <w:sz w:val="28"/>
          <w:szCs w:val="28"/>
        </w:rPr>
        <w:t>1) органы местного самоуправления муниципального образования</w:t>
      </w:r>
      <w:r>
        <w:rPr>
          <w:sz w:val="28"/>
          <w:szCs w:val="28"/>
        </w:rPr>
        <w:t xml:space="preserve"> администрация Бесстрашненского </w:t>
      </w:r>
      <w:r w:rsidRPr="003B6E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Отрадненского района </w:t>
      </w:r>
      <w:r w:rsidRPr="003B6EFA">
        <w:rPr>
          <w:sz w:val="28"/>
          <w:szCs w:val="28"/>
        </w:rPr>
        <w:t xml:space="preserve"> - органы местного самоуправления </w:t>
      </w:r>
      <w:r>
        <w:rPr>
          <w:sz w:val="28"/>
          <w:szCs w:val="28"/>
        </w:rPr>
        <w:t xml:space="preserve"> Бесстрашненского </w:t>
      </w:r>
      <w:r w:rsidRPr="003B6E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3B6EFA">
        <w:rPr>
          <w:sz w:val="28"/>
          <w:szCs w:val="28"/>
        </w:rPr>
        <w:t xml:space="preserve"> образуемые в соответствии с Уставом </w:t>
      </w:r>
      <w:r>
        <w:rPr>
          <w:sz w:val="28"/>
          <w:szCs w:val="28"/>
        </w:rPr>
        <w:t xml:space="preserve"> Бесстрашненского сельского поселения Отрадненского района </w:t>
      </w:r>
      <w:r w:rsidRPr="003B6EFA">
        <w:rPr>
          <w:sz w:val="28"/>
          <w:szCs w:val="28"/>
        </w:rPr>
        <w:t xml:space="preserve"> (далее – органы местного самоуправления);</w:t>
      </w:r>
      <w:r w:rsidRPr="003B6EFA">
        <w:rPr>
          <w:sz w:val="28"/>
          <w:szCs w:val="28"/>
        </w:rPr>
        <w:br/>
      </w:r>
      <w:r w:rsidRPr="003B6EFA">
        <w:rPr>
          <w:sz w:val="28"/>
          <w:szCs w:val="28"/>
        </w:rPr>
        <w:br/>
        <w:t xml:space="preserve">2) информация о деятельности органов местного самоуправления – информация (в том числе документированная), созданная в пределах своих полномочий органами местного самоуправления </w:t>
      </w:r>
      <w:r>
        <w:rPr>
          <w:sz w:val="28"/>
          <w:szCs w:val="28"/>
        </w:rPr>
        <w:t xml:space="preserve">администрация Бесстрашненского </w:t>
      </w:r>
      <w:r w:rsidRPr="003B6E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Отрадненского района </w:t>
      </w:r>
      <w:r w:rsidRPr="003B6EFA">
        <w:rPr>
          <w:sz w:val="28"/>
          <w:szCs w:val="28"/>
        </w:rPr>
        <w:t xml:space="preserve"> . К информации о деятельности органов местного самоуправления относятся также нормативные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:rsidR="00E45253" w:rsidRPr="003B6EFA" w:rsidRDefault="00E45253" w:rsidP="00134B6F">
      <w:pPr>
        <w:jc w:val="both"/>
        <w:rPr>
          <w:sz w:val="28"/>
          <w:szCs w:val="28"/>
        </w:rPr>
      </w:pPr>
    </w:p>
    <w:p w:rsidR="00E45253" w:rsidRDefault="00E45253" w:rsidP="00285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r w:rsidRPr="003B6EFA">
        <w:rPr>
          <w:sz w:val="28"/>
          <w:szCs w:val="28"/>
        </w:rPr>
        <w:t xml:space="preserve">Перечни информации о деятельности органов местного самоуправления, размещаемой в сети Интернет (далее – перечни информации), определяют состав информации о деятельности органов местного самоуправления, размещаемой указанными органами в сети Интернет в соответствии со статьей 13 Федерального закона от 09.02.2009г. №8-ФЗ. Перечни информации в обязательном порядке определяют периодичность размещения информации о деятельности органов местного самоуправления в сети Интернет, сроки ее обновления, обеспечивающие своевременность реализации и защиты пользователями информации своих прав и законных интересов, а также иные требования к размещению указанной информации. </w:t>
      </w:r>
    </w:p>
    <w:p w:rsidR="00E45253" w:rsidRPr="003B6EFA" w:rsidRDefault="00E45253" w:rsidP="00134B6F">
      <w:pPr>
        <w:jc w:val="both"/>
        <w:rPr>
          <w:sz w:val="28"/>
          <w:szCs w:val="28"/>
        </w:rPr>
      </w:pPr>
    </w:p>
    <w:p w:rsidR="00E45253" w:rsidRDefault="00E45253" w:rsidP="00285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3B6EFA">
        <w:rPr>
          <w:sz w:val="28"/>
          <w:szCs w:val="28"/>
        </w:rPr>
        <w:t xml:space="preserve">Перечень информации о деятельности Совета </w:t>
      </w:r>
      <w:r>
        <w:rPr>
          <w:sz w:val="28"/>
          <w:szCs w:val="28"/>
        </w:rPr>
        <w:t xml:space="preserve">Бесстрашненского </w:t>
      </w:r>
      <w:r w:rsidRPr="003B6E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Отрадненского района </w:t>
      </w:r>
      <w:r w:rsidRPr="003B6EFA">
        <w:rPr>
          <w:sz w:val="28"/>
          <w:szCs w:val="28"/>
        </w:rPr>
        <w:t xml:space="preserve"> утверждается решением Совета </w:t>
      </w:r>
      <w:r>
        <w:rPr>
          <w:sz w:val="28"/>
          <w:szCs w:val="28"/>
        </w:rPr>
        <w:t xml:space="preserve">Бесстрашненского </w:t>
      </w:r>
      <w:r w:rsidRPr="003B6E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Отрадненского района</w:t>
      </w:r>
      <w:r w:rsidRPr="003B6EFA">
        <w:rPr>
          <w:sz w:val="28"/>
          <w:szCs w:val="28"/>
        </w:rPr>
        <w:t xml:space="preserve">, перечень информации о деятельности </w:t>
      </w:r>
      <w:r>
        <w:rPr>
          <w:sz w:val="28"/>
          <w:szCs w:val="28"/>
        </w:rPr>
        <w:t xml:space="preserve">администрации Бесстрашненского </w:t>
      </w:r>
      <w:r w:rsidRPr="003B6E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Отрадненского района </w:t>
      </w:r>
      <w:r w:rsidRPr="003B6EFA">
        <w:rPr>
          <w:sz w:val="28"/>
          <w:szCs w:val="28"/>
        </w:rPr>
        <w:t xml:space="preserve"> - постановлением </w:t>
      </w:r>
      <w:r>
        <w:rPr>
          <w:sz w:val="28"/>
          <w:szCs w:val="28"/>
        </w:rPr>
        <w:t xml:space="preserve">администрации Бесстрашненского </w:t>
      </w:r>
      <w:r w:rsidRPr="003B6E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Отрадненского района</w:t>
      </w:r>
      <w:r w:rsidRPr="003B6EFA">
        <w:rPr>
          <w:sz w:val="28"/>
          <w:szCs w:val="28"/>
        </w:rPr>
        <w:t>.</w:t>
      </w:r>
    </w:p>
    <w:p w:rsidR="00E45253" w:rsidRPr="003B6EFA" w:rsidRDefault="00E45253" w:rsidP="00134B6F">
      <w:pPr>
        <w:jc w:val="both"/>
        <w:rPr>
          <w:sz w:val="28"/>
          <w:szCs w:val="28"/>
        </w:rPr>
      </w:pPr>
    </w:p>
    <w:p w:rsidR="00E45253" w:rsidRDefault="00E45253" w:rsidP="0013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Pr="003B6EFA">
        <w:rPr>
          <w:sz w:val="28"/>
          <w:szCs w:val="28"/>
        </w:rPr>
        <w:t xml:space="preserve">Органы местного самоуправления по необходимости вносят изменения в перечни информации о своей деятельности. </w:t>
      </w:r>
    </w:p>
    <w:p w:rsidR="00E45253" w:rsidRPr="003B6EFA" w:rsidRDefault="00E45253" w:rsidP="00134B6F">
      <w:pPr>
        <w:jc w:val="both"/>
        <w:rPr>
          <w:sz w:val="28"/>
          <w:szCs w:val="28"/>
        </w:rPr>
      </w:pPr>
    </w:p>
    <w:p w:rsidR="00E45253" w:rsidRDefault="00E45253" w:rsidP="0013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</w:t>
      </w:r>
      <w:r w:rsidRPr="003B6EFA">
        <w:rPr>
          <w:sz w:val="28"/>
          <w:szCs w:val="28"/>
        </w:rPr>
        <w:t xml:space="preserve">Вопросы организации доступа информации о деятельности органов местного самоуправления реализуются администрацией </w:t>
      </w:r>
      <w:r>
        <w:rPr>
          <w:sz w:val="28"/>
          <w:szCs w:val="28"/>
        </w:rPr>
        <w:t xml:space="preserve">Бесстрашненского </w:t>
      </w:r>
      <w:r w:rsidRPr="003B6E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Отрадненского района.</w:t>
      </w:r>
    </w:p>
    <w:p w:rsidR="00E45253" w:rsidRPr="003B6EFA" w:rsidRDefault="00E45253" w:rsidP="0013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6EFA">
        <w:rPr>
          <w:sz w:val="28"/>
          <w:szCs w:val="28"/>
        </w:rPr>
        <w:t xml:space="preserve"> </w:t>
      </w:r>
    </w:p>
    <w:p w:rsidR="00E45253" w:rsidRDefault="00E45253" w:rsidP="0013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</w:t>
      </w:r>
      <w:r w:rsidRPr="003B6EFA">
        <w:rPr>
          <w:sz w:val="28"/>
          <w:szCs w:val="28"/>
        </w:rPr>
        <w:t xml:space="preserve">Права и обязанности должностных лиц, ответственных за организацию доступа информации о деятельности органов местного самоуправления, определяются Регламентом </w:t>
      </w:r>
      <w:r>
        <w:rPr>
          <w:sz w:val="28"/>
          <w:szCs w:val="28"/>
        </w:rPr>
        <w:t xml:space="preserve">администрации Бесстрашненского </w:t>
      </w:r>
      <w:r w:rsidRPr="003B6E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Отрадненского района.</w:t>
      </w:r>
    </w:p>
    <w:p w:rsidR="00E45253" w:rsidRPr="003B6EFA" w:rsidRDefault="00E45253" w:rsidP="0013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6EFA">
        <w:rPr>
          <w:sz w:val="28"/>
          <w:szCs w:val="28"/>
        </w:rPr>
        <w:t xml:space="preserve"> </w:t>
      </w:r>
    </w:p>
    <w:p w:rsidR="00E45253" w:rsidRDefault="00E45253" w:rsidP="0013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  </w:t>
      </w:r>
      <w:r w:rsidRPr="003B6EFA">
        <w:rPr>
          <w:sz w:val="28"/>
          <w:szCs w:val="28"/>
        </w:rPr>
        <w:t>Доступ к информации о деятельности органов местного самоуправления ограничивается в случаях, если информация отнесена в установленном федеральным законом порядке к сведениям, составляющим государственную или иную охраняемую законом тайну</w:t>
      </w:r>
      <w:r>
        <w:rPr>
          <w:sz w:val="28"/>
          <w:szCs w:val="28"/>
        </w:rPr>
        <w:t>.</w:t>
      </w:r>
    </w:p>
    <w:p w:rsidR="00E45253" w:rsidRDefault="00E45253" w:rsidP="00134B6F">
      <w:pPr>
        <w:jc w:val="both"/>
        <w:rPr>
          <w:sz w:val="28"/>
          <w:szCs w:val="28"/>
        </w:rPr>
      </w:pPr>
    </w:p>
    <w:p w:rsidR="00E45253" w:rsidRDefault="00E45253" w:rsidP="00134B6F">
      <w:pPr>
        <w:jc w:val="both"/>
        <w:rPr>
          <w:sz w:val="28"/>
          <w:szCs w:val="28"/>
        </w:rPr>
      </w:pPr>
    </w:p>
    <w:p w:rsidR="00E45253" w:rsidRPr="003B6EFA" w:rsidRDefault="00E45253" w:rsidP="00134B6F">
      <w:pPr>
        <w:jc w:val="both"/>
        <w:rPr>
          <w:sz w:val="28"/>
          <w:szCs w:val="28"/>
        </w:rPr>
      </w:pPr>
    </w:p>
    <w:p w:rsidR="00E45253" w:rsidRDefault="00E45253" w:rsidP="00285FCF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45253" w:rsidRDefault="00E45253" w:rsidP="00285FCF">
      <w:pPr>
        <w:rPr>
          <w:sz w:val="28"/>
          <w:szCs w:val="28"/>
        </w:rPr>
      </w:pPr>
      <w:r>
        <w:rPr>
          <w:sz w:val="28"/>
          <w:szCs w:val="28"/>
        </w:rPr>
        <w:t>администрации Бесстрашненского</w:t>
      </w:r>
    </w:p>
    <w:p w:rsidR="00E45253" w:rsidRDefault="00E45253" w:rsidP="00285F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Н. Мартыщенко</w:t>
      </w:r>
    </w:p>
    <w:p w:rsidR="00E45253" w:rsidRDefault="00E45253" w:rsidP="00285FCF">
      <w:pPr>
        <w:rPr>
          <w:sz w:val="28"/>
          <w:szCs w:val="28"/>
        </w:rPr>
      </w:pPr>
    </w:p>
    <w:p w:rsidR="00E45253" w:rsidRDefault="00E45253" w:rsidP="00285FCF">
      <w:pPr>
        <w:rPr>
          <w:sz w:val="28"/>
          <w:szCs w:val="28"/>
        </w:rPr>
      </w:pPr>
    </w:p>
    <w:p w:rsidR="00E45253" w:rsidRDefault="00E45253" w:rsidP="00285FCF">
      <w:pPr>
        <w:jc w:val="both"/>
      </w:pPr>
    </w:p>
    <w:sectPr w:rsidR="00E45253" w:rsidSect="00134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B6F"/>
    <w:rsid w:val="00134B6F"/>
    <w:rsid w:val="00170978"/>
    <w:rsid w:val="001B09FF"/>
    <w:rsid w:val="001D4341"/>
    <w:rsid w:val="00284452"/>
    <w:rsid w:val="00285FCF"/>
    <w:rsid w:val="0039682D"/>
    <w:rsid w:val="003B6EFA"/>
    <w:rsid w:val="00475FEC"/>
    <w:rsid w:val="0048417E"/>
    <w:rsid w:val="004D33D4"/>
    <w:rsid w:val="00597FA9"/>
    <w:rsid w:val="00613A7A"/>
    <w:rsid w:val="006326AE"/>
    <w:rsid w:val="00655E07"/>
    <w:rsid w:val="007522C4"/>
    <w:rsid w:val="007C175D"/>
    <w:rsid w:val="00846095"/>
    <w:rsid w:val="00884DA7"/>
    <w:rsid w:val="00902CB7"/>
    <w:rsid w:val="00963041"/>
    <w:rsid w:val="00B54927"/>
    <w:rsid w:val="00E45253"/>
    <w:rsid w:val="00F8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6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34B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134B6F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34B6F"/>
    <w:rPr>
      <w:b/>
      <w:bCs/>
    </w:rPr>
  </w:style>
  <w:style w:type="paragraph" w:styleId="NormalWeb">
    <w:name w:val="Normal (Web)"/>
    <w:basedOn w:val="Normal"/>
    <w:uiPriority w:val="99"/>
    <w:rsid w:val="00134B6F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134B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uiPriority w:val="99"/>
    <w:rsid w:val="00134B6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13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B6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75F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1175.0/" TargetMode="External"/><Relationship Id="rId5" Type="http://schemas.openxmlformats.org/officeDocument/2006/relationships/hyperlink" Target="http://www.zakupki.gov.ru/epz/main/public/home.html" TargetMode="External"/><Relationship Id="rId4" Type="http://schemas.openxmlformats.org/officeDocument/2006/relationships/hyperlink" Target="garantf1://12048567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8</Pages>
  <Words>2506</Words>
  <Characters>14285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8</cp:revision>
  <cp:lastPrinted>2018-06-27T08:39:00Z</cp:lastPrinted>
  <dcterms:created xsi:type="dcterms:W3CDTF">2018-06-25T11:04:00Z</dcterms:created>
  <dcterms:modified xsi:type="dcterms:W3CDTF">2018-06-29T12:29:00Z</dcterms:modified>
</cp:coreProperties>
</file>