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BE" w:rsidRDefault="003213BE" w:rsidP="00E84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C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7.25pt;visibility:visible">
            <v:imagedata r:id="rId4" o:title=""/>
          </v:shape>
        </w:pict>
      </w:r>
    </w:p>
    <w:p w:rsidR="003213BE" w:rsidRPr="00E84488" w:rsidRDefault="003213BE" w:rsidP="00E84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88">
        <w:rPr>
          <w:rFonts w:ascii="Times New Roman" w:hAnsi="Times New Roman" w:cs="Times New Roman"/>
          <w:b/>
          <w:bCs/>
          <w:sz w:val="28"/>
          <w:szCs w:val="28"/>
        </w:rPr>
        <w:t>АДМИНИСТРАЦИЯ БЕССТРАШНЕНСКОГО СЕЛЬСКОГО</w:t>
      </w:r>
    </w:p>
    <w:p w:rsidR="003213BE" w:rsidRPr="00E84488" w:rsidRDefault="003213BE" w:rsidP="00E84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88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3213BE" w:rsidRPr="00E84488" w:rsidRDefault="003213BE" w:rsidP="00E84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13BE" w:rsidRPr="00DD419A" w:rsidRDefault="003213BE" w:rsidP="00DD4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E84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</w:t>
      </w:r>
      <w:bookmarkStart w:id="0" w:name="_GoBack"/>
      <w:bookmarkEnd w:id="0"/>
      <w:r w:rsidRPr="00DD419A">
        <w:rPr>
          <w:rFonts w:ascii="Times New Roman" w:hAnsi="Times New Roman" w:cs="Times New Roman"/>
          <w:sz w:val="28"/>
          <w:szCs w:val="28"/>
        </w:rPr>
        <w:t xml:space="preserve">2021 года                                       </w:t>
      </w:r>
      <w:r w:rsidRPr="00E844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44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419A">
        <w:rPr>
          <w:rFonts w:ascii="Times New Roman" w:hAnsi="Times New Roman" w:cs="Times New Roman"/>
          <w:sz w:val="28"/>
          <w:szCs w:val="28"/>
        </w:rPr>
        <w:t xml:space="preserve">№ 18                               </w:t>
      </w:r>
      <w:r w:rsidRPr="00E84488">
        <w:rPr>
          <w:rFonts w:ascii="Times New Roman" w:hAnsi="Times New Roman" w:cs="Times New Roman"/>
          <w:sz w:val="24"/>
          <w:szCs w:val="24"/>
        </w:rPr>
        <w:t>ст.Бесстрашная</w:t>
      </w:r>
    </w:p>
    <w:p w:rsidR="003213BE" w:rsidRPr="00DD419A" w:rsidRDefault="003213BE" w:rsidP="000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9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Бесстрашненского сельского поселения Отрадненского района от 20 января 2016 № 26 Об утверждении административного регламента по предоставлению муниципальной услуги: «Предоставление жилого помещения муниципального жилищного фонда по договору социального найма»</w:t>
      </w:r>
    </w:p>
    <w:p w:rsidR="003213BE" w:rsidRDefault="003213BE" w:rsidP="00DD4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закона от 27 июня 2010 года N 210-ФЗ "Об организации предоставления государственных и муниципальных услуг", части 9 статьи 15 Федерального закона от 24 ноября 1995 № 181-ФЗ «О социальной защите инвалидов в Российской Федерации», статьи 6.2 Закона Краснодарского края от 2 марта 2012 г. N 2446-КЗ "Об отдельных вопросах организации предоставления государственных и муниципальных услуг на территории Краснодарского края»</w:t>
      </w:r>
      <w:r w:rsidRPr="00DD419A">
        <w:rPr>
          <w:rFonts w:ascii="Times New Roman" w:hAnsi="Times New Roman"/>
          <w:sz w:val="28"/>
          <w:szCs w:val="28"/>
        </w:rPr>
        <w:t xml:space="preserve"> </w:t>
      </w:r>
      <w:r w:rsidRPr="00DD41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Бесстрашненского сельского поселения Отрадненского района от 20 января 2016 № 26 «Об утверждении административного регламента по предоставлению муниципальной услуги: «Предоставление жилого помещения муниципального жилищного фонда по договору социального найма» (Приложение) 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2. Общему отделу администрации Бесстрашненского сельского поселения Отрадненского района (Козловой) разместить настоящее постановление на официальном сайте администрации в сети Интернет: www.besstrashnay.ru.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после официального опубликования (обнародования). 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Глава Бесстрашненского сельского поселения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А.В. Рязанцев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от 01.03.2021 г. №18</w:t>
      </w:r>
    </w:p>
    <w:p w:rsidR="003213BE" w:rsidRPr="00DD419A" w:rsidRDefault="003213BE" w:rsidP="000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9A">
        <w:rPr>
          <w:rFonts w:ascii="Times New Roman" w:hAnsi="Times New Roman" w:cs="Times New Roman"/>
          <w:b/>
          <w:bCs/>
          <w:sz w:val="28"/>
          <w:szCs w:val="28"/>
        </w:rPr>
        <w:t>Изменения в постановление администрации Бесстрашненского сельского поселения Отрадненского района от 20 января 2016 № 26 «Об утверждении административного регламента по предоставлению муниципальной услуги: «Предоставление жилого помещения муниципального жилищного фонда по договору социального найма»</w:t>
      </w:r>
    </w:p>
    <w:p w:rsidR="003213BE" w:rsidRPr="00DD419A" w:rsidRDefault="003213BE" w:rsidP="00DD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Пункт 2 раздела 1 изложить в следующей редакции: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«Предоставление муниципальной услуги осуществляется: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- администрацией Бесстрашненского сельского поселения Отрадненского района (далее - уполномоченный орган).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- Межведомственным функциональным центром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органами местного самоуправления.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г. N 210-ФЗ "Об организации предоставления государственных и муниципальных услуг", Управлению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услуг».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Пункт 4.1. раздела 1 «Общие положения» изложить в следующей редакции: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«Заявителями на получение муниципальной услуги могут быть граждане, либо их уполномоченные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заявителя при предоставлении муниципальной услуги, с запросом о предоставлении муниципальной услуги, выраженным в устной, письменной или электронной форме;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 - (Администрации), многофункциональном центре с использованием информационных технологий, предусмотренных частью 18 статьи 14.1 Федерального закона от 27 июля 2006 г. N 149-ФЗ "Об информации, информационных технологиях и о защите информации».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Пункт 14 раздела 2 «Стандарт предоставления муниципальной услуги» изложить в следующей редакции 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«Для получения муниципальной услуги заявитель представляет следующие документы: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1) заявление о предоставлении муниципальной услуги по форме согласно приложению N 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с соблюдением установленных порядка и способов подачи таких заявлений).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2) документ, подтверждающий личность заявителя и всех членов его семьи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3) 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4) документы, подтверждающие гражданское состояние и состав семьи гражданина;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5) письменное обязательство совершеннолетних членов семьи об освобождении после получения жилого помещения, ранее занимаемого на условиях социального найма, за исключением случаев предоставления жилого помещения в дополнение к имеющемуся жилому помещению;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6) письменное согласие всех совершеннолетних членов семьи на вселение в одну комнату, в случае заселения лиц разного пола, за исключением супругов.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Пункт 23 раздела 2 «Стандарт предоставления муниципальной услуги»  дополнить подпунктом 23.10 следующего содержания: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знак ».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>Глава Бесстрашненского сельского поселения</w:t>
      </w:r>
    </w:p>
    <w:p w:rsidR="003213BE" w:rsidRPr="00DD419A" w:rsidRDefault="003213BE" w:rsidP="00DD419A">
      <w:pPr>
        <w:rPr>
          <w:rFonts w:ascii="Times New Roman" w:hAnsi="Times New Roman" w:cs="Times New Roman"/>
          <w:sz w:val="28"/>
          <w:szCs w:val="28"/>
        </w:rPr>
      </w:pPr>
      <w:r w:rsidRPr="00DD419A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419A">
        <w:rPr>
          <w:rFonts w:ascii="Times New Roman" w:hAnsi="Times New Roman" w:cs="Times New Roman"/>
          <w:sz w:val="28"/>
          <w:szCs w:val="28"/>
        </w:rPr>
        <w:t>А.В. Рязанцев</w:t>
      </w:r>
    </w:p>
    <w:p w:rsidR="003213BE" w:rsidRPr="000B4FD7" w:rsidRDefault="003213BE" w:rsidP="00547A10">
      <w:pPr>
        <w:rPr>
          <w:rFonts w:ascii="Times New Roman" w:hAnsi="Times New Roman" w:cs="Times New Roman"/>
          <w:sz w:val="28"/>
          <w:szCs w:val="28"/>
        </w:rPr>
      </w:pPr>
    </w:p>
    <w:sectPr w:rsidR="003213BE" w:rsidRPr="000B4FD7" w:rsidSect="00D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9F"/>
    <w:rsid w:val="0005149F"/>
    <w:rsid w:val="000B4FD7"/>
    <w:rsid w:val="0012456A"/>
    <w:rsid w:val="00174DE2"/>
    <w:rsid w:val="001F67C9"/>
    <w:rsid w:val="0021223A"/>
    <w:rsid w:val="002531C3"/>
    <w:rsid w:val="0027678A"/>
    <w:rsid w:val="00306621"/>
    <w:rsid w:val="003172F1"/>
    <w:rsid w:val="003213BE"/>
    <w:rsid w:val="003309CC"/>
    <w:rsid w:val="00340975"/>
    <w:rsid w:val="003879F4"/>
    <w:rsid w:val="003A4E10"/>
    <w:rsid w:val="00482088"/>
    <w:rsid w:val="004C02EB"/>
    <w:rsid w:val="005122BC"/>
    <w:rsid w:val="00547A10"/>
    <w:rsid w:val="00555D46"/>
    <w:rsid w:val="005E5F34"/>
    <w:rsid w:val="00616F5E"/>
    <w:rsid w:val="00620F00"/>
    <w:rsid w:val="0062140C"/>
    <w:rsid w:val="007571BF"/>
    <w:rsid w:val="00760E93"/>
    <w:rsid w:val="00874274"/>
    <w:rsid w:val="0091365E"/>
    <w:rsid w:val="00943C13"/>
    <w:rsid w:val="009C2179"/>
    <w:rsid w:val="00AA2060"/>
    <w:rsid w:val="00AC053E"/>
    <w:rsid w:val="00B55DA4"/>
    <w:rsid w:val="00C1032B"/>
    <w:rsid w:val="00C13518"/>
    <w:rsid w:val="00CB2195"/>
    <w:rsid w:val="00DC55AE"/>
    <w:rsid w:val="00DD419A"/>
    <w:rsid w:val="00E31443"/>
    <w:rsid w:val="00E84488"/>
    <w:rsid w:val="00E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F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72F1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172F1"/>
    <w:pPr>
      <w:widowControl w:val="0"/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2F1"/>
    <w:rPr>
      <w:rFonts w:ascii="Calibri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2F1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2F1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3172F1"/>
    <w:pPr>
      <w:widowControl w:val="0"/>
      <w:spacing w:after="0" w:line="240" w:lineRule="auto"/>
    </w:pPr>
  </w:style>
  <w:style w:type="paragraph" w:customStyle="1" w:styleId="11">
    <w:name w:val="Заголовок 11"/>
    <w:basedOn w:val="Normal"/>
    <w:uiPriority w:val="99"/>
    <w:rsid w:val="003172F1"/>
    <w:pPr>
      <w:widowControl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B55DA4"/>
    <w:rPr>
      <w:rFonts w:eastAsia="Times New Roman" w:cs="Calibri"/>
    </w:rPr>
  </w:style>
  <w:style w:type="character" w:customStyle="1" w:styleId="2">
    <w:name w:val="Основной текст (2)_"/>
    <w:link w:val="20"/>
    <w:uiPriority w:val="99"/>
    <w:locked/>
    <w:rsid w:val="00B55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55DA4"/>
    <w:pPr>
      <w:widowControl w:val="0"/>
      <w:shd w:val="clear" w:color="auto" w:fill="FFFFFF"/>
      <w:spacing w:before="900" w:after="420" w:line="240" w:lineRule="auto"/>
      <w:jc w:val="center"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8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9F4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547A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6</Pages>
  <Words>1382</Words>
  <Characters>7879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52</cp:revision>
  <cp:lastPrinted>2021-03-17T09:52:00Z</cp:lastPrinted>
  <dcterms:created xsi:type="dcterms:W3CDTF">2021-02-17T08:08:00Z</dcterms:created>
  <dcterms:modified xsi:type="dcterms:W3CDTF">2021-04-14T12:31:00Z</dcterms:modified>
</cp:coreProperties>
</file>