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F" w:rsidRPr="00491D7B" w:rsidRDefault="00F742CF" w:rsidP="003E0862">
      <w:pPr>
        <w:pStyle w:val="ConsPlusTitle"/>
        <w:jc w:val="center"/>
      </w:pPr>
      <w:r w:rsidRPr="00491D7B">
        <w:t>АДМИНИСТРАЦИЯ БЕССТРАШНЕНСКОГО СЕЛЬСКОГО</w:t>
      </w:r>
    </w:p>
    <w:p w:rsidR="00F742CF" w:rsidRPr="00491D7B" w:rsidRDefault="00F742CF" w:rsidP="003E0862">
      <w:pPr>
        <w:pStyle w:val="ConsPlusTitle"/>
        <w:jc w:val="center"/>
      </w:pPr>
      <w:r w:rsidRPr="00491D7B">
        <w:t>ПОСЕЛЕНИЯ ОТРАДНЕНСКОГО РАЙОНА</w:t>
      </w:r>
    </w:p>
    <w:p w:rsidR="00F742CF" w:rsidRPr="00491D7B" w:rsidRDefault="00F742CF" w:rsidP="003E0862">
      <w:pPr>
        <w:pStyle w:val="ConsPlusTitle"/>
        <w:jc w:val="center"/>
      </w:pPr>
    </w:p>
    <w:p w:rsidR="00F742CF" w:rsidRPr="00491D7B" w:rsidRDefault="00F742CF" w:rsidP="003E0862">
      <w:pPr>
        <w:pStyle w:val="ConsPlusTitle"/>
        <w:jc w:val="center"/>
      </w:pPr>
      <w:r w:rsidRPr="00491D7B">
        <w:t>ПОСТАНОВЛЕНИЕ</w:t>
      </w:r>
    </w:p>
    <w:p w:rsidR="00F742CF" w:rsidRDefault="00F742CF" w:rsidP="003E0862">
      <w:pPr>
        <w:pStyle w:val="ConsPlusTitle"/>
        <w:rPr>
          <w:rFonts w:cs="Calibri"/>
          <w:b w:val="0"/>
          <w:bCs w:val="0"/>
        </w:rPr>
      </w:pPr>
    </w:p>
    <w:p w:rsidR="00F742CF" w:rsidRPr="00491D7B" w:rsidRDefault="00F742CF" w:rsidP="003E0862">
      <w:pPr>
        <w:pStyle w:val="ConsPlusTitle"/>
        <w:rPr>
          <w:rFonts w:cs="Calibri"/>
          <w:b w:val="0"/>
          <w:bCs w:val="0"/>
        </w:rPr>
      </w:pPr>
      <w:r>
        <w:rPr>
          <w:b w:val="0"/>
          <w:bCs w:val="0"/>
        </w:rPr>
        <w:t xml:space="preserve">от 04.09.2023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491D7B">
        <w:rPr>
          <w:rFonts w:cs="Calibri"/>
          <w:b w:val="0"/>
          <w:bCs w:val="0"/>
        </w:rPr>
        <w:tab/>
      </w:r>
      <w:r w:rsidRPr="00491D7B">
        <w:rPr>
          <w:rFonts w:cs="Calibri"/>
          <w:b w:val="0"/>
          <w:bCs w:val="0"/>
        </w:rPr>
        <w:tab/>
      </w:r>
      <w:r w:rsidRPr="00491D7B">
        <w:rPr>
          <w:rFonts w:cs="Calibri"/>
          <w:b w:val="0"/>
          <w:bCs w:val="0"/>
        </w:rPr>
        <w:tab/>
      </w:r>
      <w:r w:rsidRPr="00491D7B">
        <w:rPr>
          <w:rFonts w:cs="Calibri"/>
          <w:b w:val="0"/>
          <w:bCs w:val="0"/>
        </w:rPr>
        <w:tab/>
      </w:r>
      <w:r w:rsidRPr="00491D7B">
        <w:rPr>
          <w:rFonts w:cs="Calibri"/>
          <w:b w:val="0"/>
          <w:bCs w:val="0"/>
        </w:rPr>
        <w:tab/>
      </w:r>
      <w:r w:rsidRPr="00491D7B">
        <w:rPr>
          <w:b w:val="0"/>
          <w:bCs w:val="0"/>
        </w:rPr>
        <w:t xml:space="preserve">№ </w:t>
      </w:r>
      <w:r>
        <w:rPr>
          <w:b w:val="0"/>
          <w:bCs w:val="0"/>
        </w:rPr>
        <w:t>38</w:t>
      </w:r>
    </w:p>
    <w:p w:rsidR="00F742CF" w:rsidRPr="00491D7B" w:rsidRDefault="00F742CF" w:rsidP="003E0862">
      <w:pPr>
        <w:pStyle w:val="ConsPlusTitle"/>
        <w:jc w:val="center"/>
        <w:rPr>
          <w:b w:val="0"/>
          <w:bCs w:val="0"/>
          <w:sz w:val="24"/>
          <w:szCs w:val="24"/>
        </w:rPr>
      </w:pPr>
      <w:r w:rsidRPr="00491D7B">
        <w:rPr>
          <w:b w:val="0"/>
          <w:bCs w:val="0"/>
          <w:sz w:val="24"/>
          <w:szCs w:val="24"/>
        </w:rPr>
        <w:t>ст-ца Бесстрашная</w:t>
      </w:r>
    </w:p>
    <w:p w:rsidR="00F742CF" w:rsidRPr="00491D7B" w:rsidRDefault="00F742CF" w:rsidP="003E0862">
      <w:pPr>
        <w:pStyle w:val="ConsPlusTitle"/>
        <w:jc w:val="center"/>
        <w:rPr>
          <w:rFonts w:cs="Calibri"/>
          <w:b w:val="0"/>
          <w:bCs w:val="0"/>
        </w:rPr>
      </w:pPr>
    </w:p>
    <w:p w:rsidR="00F742CF" w:rsidRPr="00491D7B" w:rsidRDefault="00F742CF" w:rsidP="00491D7B">
      <w:pPr>
        <w:pStyle w:val="ConsPlusTitle"/>
        <w:jc w:val="center"/>
      </w:pPr>
      <w:r w:rsidRPr="00491D7B">
        <w:t>Об утверждении Порядка оформления и содержания заданий на проведение</w:t>
      </w:r>
      <w:r>
        <w:t xml:space="preserve"> </w:t>
      </w:r>
      <w:r w:rsidRPr="00491D7B">
        <w:t>мероприятий по контролю без взаимодействия с юридическими лицами,</w:t>
      </w:r>
      <w:r>
        <w:t xml:space="preserve"> </w:t>
      </w:r>
      <w:r w:rsidRPr="00491D7B">
        <w:t>индивидуальными предпринимателями и Порядка оформления уполномоченными должностными лицами результатов мероприятия по контролю без взаимодействия с юридическими лицами, индивидуальными предпринимателями</w:t>
      </w:r>
    </w:p>
    <w:p w:rsidR="00F742CF" w:rsidRPr="00491D7B" w:rsidRDefault="00F742CF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CF" w:rsidRPr="00491D7B" w:rsidRDefault="00F742CF" w:rsidP="00A4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CF" w:rsidRPr="00491D7B" w:rsidRDefault="00F742CF" w:rsidP="003E086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91D7B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91D7B">
        <w:rPr>
          <w:rStyle w:val="FontStyle15"/>
          <w:sz w:val="28"/>
          <w:szCs w:val="28"/>
        </w:rPr>
        <w:t>руководствуясь Уставом Бесстрашненского сельского поселения Отрадненского района,</w:t>
      </w:r>
    </w:p>
    <w:p w:rsidR="00F742CF" w:rsidRPr="00491D7B" w:rsidRDefault="00F742CF" w:rsidP="003E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42CF" w:rsidRPr="00491D7B" w:rsidRDefault="00F742CF" w:rsidP="00A1393A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B">
        <w:rPr>
          <w:rFonts w:ascii="Times New Roman" w:hAnsi="Times New Roman" w:cs="Times New Roman"/>
          <w:sz w:val="28"/>
          <w:szCs w:val="28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(Приложение № 1).</w:t>
      </w:r>
    </w:p>
    <w:p w:rsidR="00F742CF" w:rsidRPr="00491D7B" w:rsidRDefault="00F742CF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B">
        <w:rPr>
          <w:rFonts w:ascii="Times New Roman" w:hAnsi="Times New Roman" w:cs="Times New Roman"/>
          <w:sz w:val="28"/>
          <w:szCs w:val="28"/>
        </w:rPr>
        <w:t>Утвердить Порядок оформления уполномоченными должностными лицами результатов мероприятия по контролю без взаимодействия с юридическими лицами, индивидуальными предпринимателями (Приложение № 2).</w:t>
      </w:r>
    </w:p>
    <w:p w:rsidR="00F742CF" w:rsidRPr="00491D7B" w:rsidRDefault="00F742CF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(Козловой) </w:t>
      </w:r>
      <w:bookmarkStart w:id="0" w:name="_GoBack"/>
      <w:bookmarkEnd w:id="0"/>
      <w:r w:rsidRPr="00491D7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Бесстрашненского сельского поселения Отрадненского района в сети «Интернет».</w:t>
      </w:r>
    </w:p>
    <w:p w:rsidR="00F742CF" w:rsidRPr="00491D7B" w:rsidRDefault="00F742CF" w:rsidP="001657C0">
      <w:pPr>
        <w:numPr>
          <w:ilvl w:val="0"/>
          <w:numId w:val="2"/>
        </w:numPr>
        <w:tabs>
          <w:tab w:val="clear" w:pos="720"/>
          <w:tab w:val="num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742CF" w:rsidRPr="00491D7B" w:rsidRDefault="00F742CF" w:rsidP="002560C5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CF" w:rsidRPr="00491D7B" w:rsidRDefault="00F742CF" w:rsidP="002560C5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CF" w:rsidRPr="00491D7B" w:rsidRDefault="00F742CF" w:rsidP="002560C5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2CF" w:rsidRPr="00491D7B" w:rsidRDefault="00F742CF" w:rsidP="002560C5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D7B">
        <w:rPr>
          <w:rFonts w:ascii="Times New Roman" w:hAnsi="Times New Roman" w:cs="Times New Roman"/>
          <w:color w:val="auto"/>
          <w:sz w:val="28"/>
          <w:szCs w:val="28"/>
        </w:rPr>
        <w:t>Глава Бесстрашненского сельского</w:t>
      </w:r>
    </w:p>
    <w:p w:rsidR="00F742CF" w:rsidRPr="00491D7B" w:rsidRDefault="00F742CF" w:rsidP="002560C5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color w:val="auto"/>
          <w:sz w:val="28"/>
          <w:szCs w:val="28"/>
        </w:rPr>
      </w:pPr>
      <w:r w:rsidRPr="00491D7B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Отрадненского района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491D7B">
        <w:rPr>
          <w:rFonts w:ascii="Times New Roman" w:hAnsi="Times New Roman" w:cs="Times New Roman"/>
          <w:color w:val="auto"/>
          <w:sz w:val="28"/>
          <w:szCs w:val="28"/>
        </w:rPr>
        <w:t xml:space="preserve">  А.В. Рязанцев</w:t>
      </w:r>
    </w:p>
    <w:p w:rsidR="00F742CF" w:rsidRDefault="00F742CF" w:rsidP="001657C0">
      <w:pPr>
        <w:pStyle w:val="ConsPlusTitle"/>
        <w:jc w:val="right"/>
        <w:rPr>
          <w:rFonts w:cs="Calibri"/>
          <w:b w:val="0"/>
          <w:bCs w:val="0"/>
        </w:rPr>
      </w:pPr>
    </w:p>
    <w:p w:rsidR="00F742CF" w:rsidRDefault="00F742CF" w:rsidP="0009375A">
      <w:pPr>
        <w:pStyle w:val="ConsPlusTitle"/>
        <w:rPr>
          <w:rFonts w:cs="Calibri"/>
          <w:b w:val="0"/>
          <w:bCs w:val="0"/>
          <w:sz w:val="24"/>
          <w:szCs w:val="24"/>
        </w:rPr>
      </w:pPr>
    </w:p>
    <w:p w:rsidR="00F742CF" w:rsidRDefault="00F742CF" w:rsidP="001657C0">
      <w:pPr>
        <w:pStyle w:val="ConsPlusTitle"/>
        <w:jc w:val="right"/>
        <w:rPr>
          <w:rFonts w:cs="Calibri"/>
          <w:b w:val="0"/>
          <w:bCs w:val="0"/>
          <w:sz w:val="24"/>
          <w:szCs w:val="24"/>
        </w:rPr>
      </w:pPr>
    </w:p>
    <w:p w:rsidR="00F742CF" w:rsidRDefault="00F742CF" w:rsidP="001657C0">
      <w:pPr>
        <w:pStyle w:val="ConsPlusTitle"/>
        <w:jc w:val="right"/>
        <w:rPr>
          <w:rFonts w:cs="Calibri"/>
          <w:b w:val="0"/>
          <w:bCs w:val="0"/>
          <w:sz w:val="24"/>
          <w:szCs w:val="24"/>
        </w:rPr>
      </w:pPr>
    </w:p>
    <w:p w:rsidR="00F742CF" w:rsidRDefault="00F742CF" w:rsidP="001657C0">
      <w:pPr>
        <w:pStyle w:val="ConsPlusTitle"/>
        <w:jc w:val="right"/>
        <w:rPr>
          <w:rFonts w:cs="Calibri"/>
          <w:b w:val="0"/>
          <w:bCs w:val="0"/>
          <w:sz w:val="24"/>
          <w:szCs w:val="24"/>
        </w:rPr>
      </w:pPr>
    </w:p>
    <w:p w:rsidR="00F742CF" w:rsidRDefault="00F742CF" w:rsidP="00491D7B">
      <w:pPr>
        <w:pStyle w:val="ConsPlusTitle"/>
        <w:rPr>
          <w:rFonts w:cs="Calibri"/>
          <w:b w:val="0"/>
          <w:bCs w:val="0"/>
          <w:sz w:val="24"/>
          <w:szCs w:val="24"/>
        </w:rPr>
      </w:pPr>
    </w:p>
    <w:p w:rsidR="00F742CF" w:rsidRDefault="00F742CF" w:rsidP="001657C0">
      <w:pPr>
        <w:pStyle w:val="ConsPlusTitle"/>
        <w:jc w:val="right"/>
        <w:rPr>
          <w:rFonts w:cs="Calibri"/>
          <w:b w:val="0"/>
          <w:bCs w:val="0"/>
          <w:sz w:val="24"/>
          <w:szCs w:val="24"/>
        </w:rPr>
      </w:pP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>Приложение № 1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 xml:space="preserve">к постановлению администрации 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 xml:space="preserve">Бесстрашненского сельского 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>поселения Отрадненского района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>от _________________ № ______</w:t>
      </w:r>
    </w:p>
    <w:p w:rsidR="00F742CF" w:rsidRPr="00491D7B" w:rsidRDefault="00F742CF" w:rsidP="0046055E">
      <w:pPr>
        <w:pStyle w:val="ConsPlusTitle"/>
        <w:jc w:val="center"/>
        <w:rPr>
          <w:rFonts w:cs="Calibri"/>
        </w:rPr>
      </w:pPr>
    </w:p>
    <w:p w:rsidR="00F742CF" w:rsidRPr="00491D7B" w:rsidRDefault="00F742CF" w:rsidP="0046055E">
      <w:pPr>
        <w:pStyle w:val="ConsPlusTitle"/>
        <w:jc w:val="center"/>
        <w:rPr>
          <w:rFonts w:cs="Calibri"/>
        </w:rPr>
      </w:pPr>
    </w:p>
    <w:p w:rsidR="00F742CF" w:rsidRPr="00491D7B" w:rsidRDefault="00F742CF" w:rsidP="0046055E">
      <w:pPr>
        <w:pStyle w:val="ConsPlusTitle"/>
        <w:jc w:val="center"/>
      </w:pPr>
      <w:r w:rsidRPr="00491D7B">
        <w:t>Порядок</w:t>
      </w:r>
    </w:p>
    <w:p w:rsidR="00F742CF" w:rsidRPr="00491D7B" w:rsidRDefault="00F742CF" w:rsidP="0046055E">
      <w:pPr>
        <w:pStyle w:val="ConsPlusTitle"/>
        <w:jc w:val="center"/>
      </w:pPr>
      <w:r w:rsidRPr="00491D7B">
        <w:t xml:space="preserve">оформления и содержания заданий </w:t>
      </w:r>
    </w:p>
    <w:p w:rsidR="00F742CF" w:rsidRPr="00491D7B" w:rsidRDefault="00F742CF" w:rsidP="0046055E">
      <w:pPr>
        <w:pStyle w:val="ConsPlusTitle"/>
        <w:jc w:val="center"/>
      </w:pPr>
      <w:r w:rsidRPr="00491D7B">
        <w:t xml:space="preserve">на проведение мероприятий по контролю </w:t>
      </w:r>
    </w:p>
    <w:p w:rsidR="00F742CF" w:rsidRPr="00491D7B" w:rsidRDefault="00F742CF" w:rsidP="0046055E">
      <w:pPr>
        <w:pStyle w:val="ConsPlusTitle"/>
        <w:jc w:val="center"/>
      </w:pPr>
      <w:r w:rsidRPr="00491D7B">
        <w:t xml:space="preserve">без взаимодействия с юридическими лицами, </w:t>
      </w:r>
    </w:p>
    <w:p w:rsidR="00F742CF" w:rsidRPr="00491D7B" w:rsidRDefault="00F742CF" w:rsidP="0046055E">
      <w:pPr>
        <w:pStyle w:val="ConsPlusTitle"/>
        <w:jc w:val="center"/>
      </w:pPr>
      <w:r w:rsidRPr="00491D7B">
        <w:t>индивидуальными предпринимателями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center"/>
        <w:outlineLvl w:val="1"/>
      </w:pPr>
      <w:r w:rsidRPr="00491D7B">
        <w:t>Глава 1. Общие положения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1F6E07">
      <w:pPr>
        <w:pStyle w:val="ConsPlusNormal"/>
        <w:ind w:firstLine="540"/>
        <w:jc w:val="both"/>
      </w:pPr>
      <w:r w:rsidRPr="00491D7B">
        <w:t>1. Настоящий Порядок устанавливает требования к оформлению и содержанию задания на проведение мероприятия по контролю без взаимодействия с юридическими лицами, индивидуальными предпринимателями (далее - мероприятие по контролю) структурными подразделениями, должностными лицами Администрации Бесстрашненского сельского поселения Отрадненского района (далее – Администрация),уполномоченными на осуществление муниципального контроля.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center"/>
        <w:outlineLvl w:val="1"/>
      </w:pPr>
      <w:r w:rsidRPr="00491D7B">
        <w:t>Глава 2. Оформление и содержания заданий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ind w:firstLine="540"/>
        <w:jc w:val="both"/>
      </w:pPr>
      <w:r w:rsidRPr="00491D7B">
        <w:t>2. Основанием для проведения мероприятия по контролю является задание на проведение такого мероприятия (далее - задание), оформленное согласно Приложению №1 к настоящему Порядку и утвержденное главой Бесстрашненского сельского поселения Отрадненского района.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3. В задании указываются: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дата и порядковый номер задания;</w:t>
      </w:r>
    </w:p>
    <w:p w:rsidR="00F742CF" w:rsidRPr="00491D7B" w:rsidRDefault="00F742CF" w:rsidP="00AD0463">
      <w:pPr>
        <w:pStyle w:val="ConsPlusNormal"/>
        <w:spacing w:before="280"/>
        <w:ind w:firstLine="540"/>
        <w:jc w:val="both"/>
      </w:pPr>
      <w:r w:rsidRPr="00491D7B">
        <w:t>вид и форма мероприятия по контролю;</w:t>
      </w:r>
    </w:p>
    <w:p w:rsidR="00F742CF" w:rsidRPr="00491D7B" w:rsidRDefault="00F742CF" w:rsidP="00AD0463">
      <w:pPr>
        <w:pStyle w:val="ConsPlusNormal"/>
        <w:spacing w:before="280"/>
        <w:ind w:firstLine="540"/>
        <w:jc w:val="both"/>
      </w:pPr>
      <w:r w:rsidRPr="00491D7B">
        <w:t>фамилия, имя, отчество (при наличии), должность должностного лицаАдминистрации, ответственногоза проведение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наименование юридического лица, фамилия имя, отчество (при наличии) индивидуального предпринимателя, ИНН, ОГРН, адрес места осуществления деятельности, в отношении которого проводится мероприятие по контролю (в случае, если мероприятие по контролю проводится в отношении конкретного юридического лица или индивидуального предпринимателя, конкретного места осуществления деятельности);</w:t>
      </w:r>
    </w:p>
    <w:p w:rsidR="00F742CF" w:rsidRPr="00491D7B" w:rsidRDefault="00F742CF" w:rsidP="00D469F2">
      <w:pPr>
        <w:pStyle w:val="ConsPlusNormal"/>
        <w:spacing w:before="280"/>
        <w:ind w:firstLine="540"/>
        <w:jc w:val="both"/>
      </w:pPr>
      <w:r w:rsidRPr="00491D7B">
        <w:t>правовые основания для проведения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срок проведения мероприятия по контролю и оформления его результатов.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bookmarkStart w:id="1" w:name="P65"/>
      <w:bookmarkEnd w:id="1"/>
      <w:r w:rsidRPr="00491D7B">
        <w:t>4. После утверждения задание регистрируется должностным лицом Администрации, ответственным за проведение мероприятия по контролю, в журнале регистрации заданийпутем присвоения ему порядкового номера и даты.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Журнал регистрации заданий должен быть оформлен согласно Приложению № 2 к настоящему Порядку, прошнурован, пронумерован и скреплен печатью Администрации.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852E55">
      <w:pPr>
        <w:pStyle w:val="ConsPlusNormal"/>
        <w:jc w:val="right"/>
        <w:outlineLvl w:val="1"/>
      </w:pPr>
      <w:r w:rsidRPr="00491D7B">
        <w:t>Приложение № 1</w:t>
      </w:r>
    </w:p>
    <w:p w:rsidR="00F742CF" w:rsidRPr="00491D7B" w:rsidRDefault="00F742CF" w:rsidP="00852E55">
      <w:pPr>
        <w:pStyle w:val="ConsPlusNormal"/>
        <w:jc w:val="right"/>
      </w:pPr>
      <w:r w:rsidRPr="00491D7B">
        <w:t xml:space="preserve">к Порядку оформления и содержания заданий </w:t>
      </w:r>
    </w:p>
    <w:p w:rsidR="00F742CF" w:rsidRPr="00491D7B" w:rsidRDefault="00F742CF" w:rsidP="00852E55">
      <w:pPr>
        <w:pStyle w:val="ConsPlusNormal"/>
        <w:jc w:val="right"/>
      </w:pPr>
      <w:r w:rsidRPr="00491D7B">
        <w:t xml:space="preserve">на проведение мероприятий по контролю </w:t>
      </w:r>
    </w:p>
    <w:p w:rsidR="00F742CF" w:rsidRPr="00491D7B" w:rsidRDefault="00F742CF" w:rsidP="00852E55">
      <w:pPr>
        <w:pStyle w:val="ConsPlusNormal"/>
        <w:jc w:val="right"/>
      </w:pPr>
      <w:r w:rsidRPr="00491D7B">
        <w:t xml:space="preserve">без взаимодействия с юридическими лицами, </w:t>
      </w:r>
    </w:p>
    <w:p w:rsidR="00F742CF" w:rsidRPr="00491D7B" w:rsidRDefault="00F742CF" w:rsidP="00852E55">
      <w:pPr>
        <w:pStyle w:val="ConsPlusNormal"/>
        <w:jc w:val="right"/>
      </w:pPr>
      <w:r w:rsidRPr="00491D7B">
        <w:t>индивидуальными предпринимателями</w:t>
      </w:r>
    </w:p>
    <w:p w:rsidR="00F742CF" w:rsidRPr="00491D7B" w:rsidRDefault="00F742CF" w:rsidP="00852E55">
      <w:pPr>
        <w:pStyle w:val="ConsPlusNormal"/>
        <w:jc w:val="right"/>
      </w:pPr>
    </w:p>
    <w:p w:rsidR="00F742CF" w:rsidRPr="00491D7B" w:rsidRDefault="00F742CF" w:rsidP="00FA6F65">
      <w:pPr>
        <w:pStyle w:val="ConsPlusNormal"/>
        <w:jc w:val="right"/>
        <w:rPr>
          <w:color w:val="000000"/>
        </w:rPr>
      </w:pPr>
      <w:r w:rsidRPr="00491D7B">
        <w:rPr>
          <w:color w:val="000000"/>
        </w:rPr>
        <w:t>УТВЕРЖДАЮ</w:t>
      </w:r>
    </w:p>
    <w:p w:rsidR="00F742CF" w:rsidRPr="00491D7B" w:rsidRDefault="00F742CF" w:rsidP="00FA6F65">
      <w:pPr>
        <w:pStyle w:val="ConsPlusNormal"/>
        <w:jc w:val="right"/>
        <w:rPr>
          <w:rFonts w:cs="Calibri"/>
        </w:rPr>
      </w:pPr>
      <w:r w:rsidRPr="00491D7B">
        <w:t>Глава Бесстрашненского сельского поселения Отрадненского района</w:t>
      </w:r>
      <w:r w:rsidRPr="00491D7B">
        <w:rPr>
          <w:rFonts w:cs="Calibri"/>
          <w:color w:val="000000"/>
        </w:rPr>
        <w:br/>
      </w:r>
      <w:r w:rsidRPr="00491D7B">
        <w:rPr>
          <w:color w:val="000000"/>
        </w:rPr>
        <w:t xml:space="preserve">                                                                        _____________ А.В. Рязанцев</w:t>
      </w:r>
    </w:p>
    <w:p w:rsidR="00F742CF" w:rsidRPr="00491D7B" w:rsidRDefault="00F742CF" w:rsidP="0079384C">
      <w:pPr>
        <w:pStyle w:val="ConsPlusNormal"/>
        <w:jc w:val="center"/>
        <w:rPr>
          <w:rFonts w:cs="Calibri"/>
        </w:rPr>
      </w:pPr>
    </w:p>
    <w:p w:rsidR="00F742CF" w:rsidRPr="00491D7B" w:rsidRDefault="00F742CF" w:rsidP="0079384C">
      <w:pPr>
        <w:pStyle w:val="ConsPlusNormal"/>
        <w:jc w:val="center"/>
        <w:rPr>
          <w:rFonts w:cs="Calibri"/>
        </w:rPr>
      </w:pPr>
    </w:p>
    <w:p w:rsidR="00F742CF" w:rsidRPr="00491D7B" w:rsidRDefault="00F742CF" w:rsidP="0079384C">
      <w:pPr>
        <w:pStyle w:val="ConsPlusNormal"/>
        <w:jc w:val="center"/>
      </w:pPr>
      <w:r w:rsidRPr="00491D7B">
        <w:t xml:space="preserve">Задание </w:t>
      </w:r>
    </w:p>
    <w:p w:rsidR="00F742CF" w:rsidRPr="00491D7B" w:rsidRDefault="00F742CF" w:rsidP="0079384C">
      <w:pPr>
        <w:pStyle w:val="ConsPlusNormal"/>
        <w:jc w:val="center"/>
      </w:pPr>
      <w:r w:rsidRPr="00491D7B">
        <w:t>на проведение мероприятия по контролю</w:t>
      </w:r>
    </w:p>
    <w:p w:rsidR="00F742CF" w:rsidRPr="00491D7B" w:rsidRDefault="00F742CF" w:rsidP="0079384C">
      <w:pPr>
        <w:pStyle w:val="ConsPlusNormal"/>
        <w:jc w:val="center"/>
      </w:pPr>
    </w:p>
    <w:p w:rsidR="00F742CF" w:rsidRPr="00491D7B" w:rsidRDefault="00F742CF" w:rsidP="0079384C">
      <w:pPr>
        <w:pStyle w:val="ConsPlusNormal"/>
        <w:jc w:val="center"/>
      </w:pPr>
      <w:r w:rsidRPr="00491D7B">
        <w:t>№ ___                                                                                       от ___.___.20___ г.</w:t>
      </w:r>
    </w:p>
    <w:p w:rsidR="00F742CF" w:rsidRPr="00491D7B" w:rsidRDefault="00F742CF" w:rsidP="0079384C">
      <w:pPr>
        <w:pStyle w:val="ConsPlusNormal"/>
        <w:jc w:val="center"/>
      </w:pPr>
    </w:p>
    <w:p w:rsidR="00F742CF" w:rsidRPr="00491D7B" w:rsidRDefault="00F742CF" w:rsidP="0079384C">
      <w:pPr>
        <w:pStyle w:val="ConsPlusNormal"/>
        <w:jc w:val="center"/>
      </w:pPr>
    </w:p>
    <w:p w:rsidR="00F742CF" w:rsidRPr="00491D7B" w:rsidRDefault="00F742CF" w:rsidP="000156EF">
      <w:pPr>
        <w:pStyle w:val="ConsPlusNormal"/>
        <w:jc w:val="both"/>
      </w:pPr>
      <w:r w:rsidRPr="00491D7B">
        <w:rPr>
          <w:rFonts w:cs="Calibri"/>
        </w:rPr>
        <w:tab/>
      </w:r>
      <w:r w:rsidRPr="00491D7B">
        <w:t xml:space="preserve">В соответствии со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выдано </w:t>
      </w:r>
    </w:p>
    <w:p w:rsidR="00F742CF" w:rsidRPr="00491D7B" w:rsidRDefault="00F742CF" w:rsidP="000156EF">
      <w:pPr>
        <w:pStyle w:val="ConsPlusNormal"/>
        <w:jc w:val="both"/>
      </w:pPr>
    </w:p>
    <w:p w:rsidR="00F742CF" w:rsidRPr="00491D7B" w:rsidRDefault="00F742CF" w:rsidP="000156EF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0156EF">
      <w:pPr>
        <w:pStyle w:val="ConsPlusNormal"/>
        <w:jc w:val="both"/>
      </w:pPr>
      <w:r w:rsidRPr="00491D7B">
        <w:t>(должность, Ф.И.О. должностного лица, ответственного за проведение мероприятия по контролю)</w:t>
      </w:r>
    </w:p>
    <w:p w:rsidR="00F742CF" w:rsidRPr="00491D7B" w:rsidRDefault="00F742CF" w:rsidP="000156EF">
      <w:pPr>
        <w:pStyle w:val="ConsPlusNormal"/>
        <w:jc w:val="both"/>
      </w:pPr>
    </w:p>
    <w:p w:rsidR="00F742CF" w:rsidRPr="00491D7B" w:rsidRDefault="00F742CF" w:rsidP="000156EF">
      <w:pPr>
        <w:pStyle w:val="ConsPlusNormal"/>
        <w:jc w:val="both"/>
      </w:pPr>
      <w:r w:rsidRPr="00491D7B">
        <w:t>в целях осуществления мероприятия по контролю без взаимодействия с юридическими лицами, индивидуальными предпринимателями</w:t>
      </w:r>
    </w:p>
    <w:p w:rsidR="00F742CF" w:rsidRPr="00491D7B" w:rsidRDefault="00F742CF" w:rsidP="0019292B">
      <w:pPr>
        <w:pStyle w:val="ConsPlusNormal"/>
        <w:jc w:val="both"/>
        <w:rPr>
          <w:rFonts w:cs="Calibri"/>
        </w:rPr>
      </w:pPr>
    </w:p>
    <w:p w:rsidR="00F742CF" w:rsidRPr="00491D7B" w:rsidRDefault="00F742CF" w:rsidP="0019292B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19292B">
      <w:pPr>
        <w:pStyle w:val="ConsPlusNormal"/>
        <w:jc w:val="center"/>
      </w:pPr>
      <w:r w:rsidRPr="00491D7B">
        <w:t>(вид и форма мероприятия по контролю)</w:t>
      </w:r>
    </w:p>
    <w:p w:rsidR="00F742CF" w:rsidRPr="00491D7B" w:rsidRDefault="00F742CF" w:rsidP="0019292B">
      <w:pPr>
        <w:pStyle w:val="ConsPlusNormal"/>
        <w:jc w:val="both"/>
        <w:rPr>
          <w:rFonts w:cs="Calibri"/>
        </w:rPr>
      </w:pPr>
    </w:p>
    <w:p w:rsidR="00F742CF" w:rsidRPr="00491D7B" w:rsidRDefault="00F742CF" w:rsidP="000156EF">
      <w:pPr>
        <w:pStyle w:val="ConsPlusNormal"/>
        <w:jc w:val="both"/>
      </w:pPr>
      <w:r w:rsidRPr="00491D7B">
        <w:t>в отношении</w:t>
      </w:r>
    </w:p>
    <w:p w:rsidR="00F742CF" w:rsidRPr="00491D7B" w:rsidRDefault="00F742CF" w:rsidP="0019292B">
      <w:pPr>
        <w:pStyle w:val="ConsPlusNormal"/>
        <w:jc w:val="both"/>
        <w:rPr>
          <w:rFonts w:cs="Calibri"/>
        </w:rPr>
      </w:pPr>
    </w:p>
    <w:p w:rsidR="00F742CF" w:rsidRPr="00491D7B" w:rsidRDefault="00F742CF" w:rsidP="0019292B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19292B">
      <w:pPr>
        <w:pStyle w:val="ConsPlusNormal"/>
        <w:jc w:val="center"/>
      </w:pPr>
      <w:r w:rsidRPr="00491D7B">
        <w:t xml:space="preserve">(наименование юридического лица, </w:t>
      </w:r>
    </w:p>
    <w:p w:rsidR="00F742CF" w:rsidRPr="00491D7B" w:rsidRDefault="00F742CF" w:rsidP="0019292B">
      <w:pPr>
        <w:pStyle w:val="ConsPlusNormal"/>
        <w:jc w:val="center"/>
      </w:pPr>
    </w:p>
    <w:p w:rsidR="00F742CF" w:rsidRPr="00491D7B" w:rsidRDefault="00F742CF" w:rsidP="0019292B">
      <w:pPr>
        <w:pStyle w:val="ConsPlusNormal"/>
        <w:jc w:val="center"/>
      </w:pPr>
      <w:r w:rsidRPr="00491D7B">
        <w:t>__________________________________________________________________</w:t>
      </w:r>
    </w:p>
    <w:p w:rsidR="00F742CF" w:rsidRPr="00491D7B" w:rsidRDefault="00F742CF" w:rsidP="0019292B">
      <w:pPr>
        <w:pStyle w:val="ConsPlusNormal"/>
        <w:jc w:val="center"/>
      </w:pPr>
      <w:r w:rsidRPr="00491D7B">
        <w:t>Ф.И.О. (при наличии) индивидуального предпринимателя,</w:t>
      </w:r>
    </w:p>
    <w:p w:rsidR="00F742CF" w:rsidRPr="00491D7B" w:rsidRDefault="00F742CF" w:rsidP="0019292B">
      <w:pPr>
        <w:pStyle w:val="ConsPlusNormal"/>
        <w:jc w:val="center"/>
      </w:pPr>
    </w:p>
    <w:p w:rsidR="00F742CF" w:rsidRPr="00491D7B" w:rsidRDefault="00F742CF" w:rsidP="000156EF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2247E2">
      <w:pPr>
        <w:pStyle w:val="ConsPlusNormal"/>
        <w:jc w:val="center"/>
      </w:pPr>
      <w:r w:rsidRPr="00491D7B">
        <w:t>ИНН, ОГРН, адрес места осуществления деятельности)</w:t>
      </w:r>
    </w:p>
    <w:p w:rsidR="00F742CF" w:rsidRPr="00491D7B" w:rsidRDefault="00F742CF" w:rsidP="000156EF">
      <w:pPr>
        <w:pStyle w:val="ConsPlusNormal"/>
        <w:jc w:val="both"/>
        <w:rPr>
          <w:rFonts w:cs="Calibri"/>
        </w:rPr>
      </w:pPr>
    </w:p>
    <w:p w:rsidR="00F742CF" w:rsidRPr="00491D7B" w:rsidRDefault="00F742CF" w:rsidP="000156EF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0156EF">
      <w:pPr>
        <w:pStyle w:val="ConsPlusNormal"/>
        <w:jc w:val="both"/>
      </w:pPr>
    </w:p>
    <w:p w:rsidR="00F742CF" w:rsidRPr="00491D7B" w:rsidRDefault="00F742CF" w:rsidP="000156EF">
      <w:pPr>
        <w:pStyle w:val="ConsPlusNormal"/>
        <w:jc w:val="both"/>
      </w:pPr>
      <w:r w:rsidRPr="00491D7B">
        <w:t>на основании</w:t>
      </w:r>
    </w:p>
    <w:p w:rsidR="00F742CF" w:rsidRPr="00491D7B" w:rsidRDefault="00F742CF" w:rsidP="00FA6F65">
      <w:pPr>
        <w:pStyle w:val="ConsPlusNormal"/>
        <w:jc w:val="both"/>
        <w:rPr>
          <w:rFonts w:cs="Calibri"/>
        </w:rPr>
      </w:pPr>
    </w:p>
    <w:p w:rsidR="00F742CF" w:rsidRPr="00491D7B" w:rsidRDefault="00F742CF" w:rsidP="00FA6F65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FA6F65">
      <w:pPr>
        <w:pStyle w:val="ConsPlusNormal"/>
        <w:jc w:val="center"/>
      </w:pPr>
      <w:r w:rsidRPr="00491D7B">
        <w:t xml:space="preserve">(правовые основания для проведения мероприятия по контролю) </w:t>
      </w:r>
    </w:p>
    <w:p w:rsidR="00F742CF" w:rsidRPr="00491D7B" w:rsidRDefault="00F742CF" w:rsidP="00FA6F65">
      <w:pPr>
        <w:pStyle w:val="ConsPlusNormal"/>
        <w:jc w:val="both"/>
        <w:rPr>
          <w:rFonts w:cs="Calibri"/>
        </w:rPr>
      </w:pPr>
    </w:p>
    <w:p w:rsidR="00F742CF" w:rsidRPr="00491D7B" w:rsidRDefault="00F742CF" w:rsidP="00FA6F65">
      <w:pPr>
        <w:pStyle w:val="ConsPlusNormal"/>
        <w:jc w:val="both"/>
      </w:pPr>
      <w:r w:rsidRPr="00491D7B">
        <w:t>__________________________________________________________________</w:t>
      </w:r>
    </w:p>
    <w:p w:rsidR="00F742CF" w:rsidRPr="00491D7B" w:rsidRDefault="00F742CF" w:rsidP="00FA6F65">
      <w:pPr>
        <w:pStyle w:val="ConsPlusNormal"/>
        <w:jc w:val="both"/>
      </w:pPr>
    </w:p>
    <w:p w:rsidR="00F742CF" w:rsidRPr="00491D7B" w:rsidRDefault="00F742CF" w:rsidP="00FA6F65">
      <w:pPr>
        <w:pStyle w:val="ConsPlusNormal"/>
        <w:jc w:val="both"/>
      </w:pPr>
      <w:r w:rsidRPr="00491D7B">
        <w:t>Срок проведения мероприятия: ____________________________________</w:t>
      </w:r>
    </w:p>
    <w:p w:rsidR="00F742CF" w:rsidRPr="00491D7B" w:rsidRDefault="00F742CF" w:rsidP="00FA6F65">
      <w:pPr>
        <w:pStyle w:val="ConsPlusNormal"/>
        <w:jc w:val="both"/>
      </w:pPr>
    </w:p>
    <w:p w:rsidR="00F742CF" w:rsidRPr="00491D7B" w:rsidRDefault="00F742CF" w:rsidP="000156EF">
      <w:pPr>
        <w:pStyle w:val="ConsPlusNormal"/>
        <w:jc w:val="both"/>
        <w:rPr>
          <w:rFonts w:cs="Calibri"/>
        </w:rPr>
        <w:sectPr w:rsidR="00F742CF" w:rsidRPr="00491D7B" w:rsidSect="00FA6F6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F742CF" w:rsidRPr="00491D7B" w:rsidRDefault="00F742CF" w:rsidP="0046055E">
      <w:pPr>
        <w:pStyle w:val="ConsPlusNormal"/>
        <w:jc w:val="right"/>
        <w:outlineLvl w:val="1"/>
      </w:pPr>
      <w:r w:rsidRPr="00491D7B">
        <w:t>Приложение№ 2</w:t>
      </w:r>
    </w:p>
    <w:p w:rsidR="00F742CF" w:rsidRPr="00491D7B" w:rsidRDefault="00F742CF" w:rsidP="0046055E">
      <w:pPr>
        <w:pStyle w:val="ConsPlusNormal"/>
        <w:jc w:val="right"/>
      </w:pPr>
      <w:r w:rsidRPr="00491D7B">
        <w:t xml:space="preserve">к Порядку оформления и содержания заданий </w:t>
      </w:r>
    </w:p>
    <w:p w:rsidR="00F742CF" w:rsidRPr="00491D7B" w:rsidRDefault="00F742CF" w:rsidP="0046055E">
      <w:pPr>
        <w:pStyle w:val="ConsPlusNormal"/>
        <w:jc w:val="right"/>
      </w:pPr>
      <w:r w:rsidRPr="00491D7B">
        <w:t xml:space="preserve">на проведениемероприятий по контролю </w:t>
      </w:r>
    </w:p>
    <w:p w:rsidR="00F742CF" w:rsidRPr="00491D7B" w:rsidRDefault="00F742CF" w:rsidP="0046055E">
      <w:pPr>
        <w:pStyle w:val="ConsPlusNormal"/>
        <w:jc w:val="right"/>
      </w:pPr>
      <w:r w:rsidRPr="00491D7B">
        <w:t xml:space="preserve">без взаимодействия с юридическимилицами, </w:t>
      </w:r>
    </w:p>
    <w:p w:rsidR="00F742CF" w:rsidRPr="00491D7B" w:rsidRDefault="00F742CF" w:rsidP="0046055E">
      <w:pPr>
        <w:pStyle w:val="ConsPlusNormal"/>
        <w:jc w:val="right"/>
      </w:pPr>
      <w:r w:rsidRPr="00491D7B">
        <w:t>индивидуальными предпринимателями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center"/>
      </w:pPr>
      <w:bookmarkStart w:id="2" w:name="P86"/>
      <w:bookmarkEnd w:id="2"/>
      <w:r w:rsidRPr="00491D7B">
        <w:t>Журнал</w:t>
      </w:r>
    </w:p>
    <w:p w:rsidR="00F742CF" w:rsidRPr="00491D7B" w:rsidRDefault="00F742CF" w:rsidP="0046055E">
      <w:pPr>
        <w:pStyle w:val="ConsPlusNormal"/>
        <w:jc w:val="center"/>
      </w:pPr>
      <w:r w:rsidRPr="00491D7B">
        <w:t xml:space="preserve">регистрации заданий </w:t>
      </w:r>
    </w:p>
    <w:p w:rsidR="00F742CF" w:rsidRPr="00491D7B" w:rsidRDefault="00F742CF" w:rsidP="0046055E">
      <w:pPr>
        <w:pStyle w:val="ConsPlusNormal"/>
        <w:jc w:val="center"/>
      </w:pPr>
      <w:r w:rsidRPr="00491D7B">
        <w:t xml:space="preserve">на проведение мероприятий по контролюбез взаимодействия </w:t>
      </w:r>
    </w:p>
    <w:p w:rsidR="00F742CF" w:rsidRPr="00491D7B" w:rsidRDefault="00F742CF" w:rsidP="0046055E">
      <w:pPr>
        <w:pStyle w:val="ConsPlusNormal"/>
        <w:jc w:val="center"/>
      </w:pPr>
      <w:r w:rsidRPr="00491D7B">
        <w:t>с юридическими лицами, индивидуальнымипредпринимателями</w:t>
      </w:r>
    </w:p>
    <w:p w:rsidR="00F742CF" w:rsidRPr="00491D7B" w:rsidRDefault="00F742CF" w:rsidP="0046055E">
      <w:pPr>
        <w:pStyle w:val="ConsPlusNormal"/>
        <w:jc w:val="center"/>
      </w:pPr>
    </w:p>
    <w:p w:rsidR="00F742CF" w:rsidRPr="00491D7B" w:rsidRDefault="00F742CF" w:rsidP="0046055E">
      <w:pPr>
        <w:pStyle w:val="ConsPlusNormal"/>
        <w:jc w:val="center"/>
      </w:pPr>
      <w:r w:rsidRPr="00491D7B">
        <w:t>_________________________________________________________</w:t>
      </w:r>
    </w:p>
    <w:p w:rsidR="00F742CF" w:rsidRPr="00491D7B" w:rsidRDefault="00F742CF" w:rsidP="0046055E">
      <w:pPr>
        <w:pStyle w:val="ConsPlusNormal"/>
        <w:jc w:val="center"/>
      </w:pPr>
      <w:r w:rsidRPr="00491D7B">
        <w:t>(наименование органа местного самоуправления)</w:t>
      </w:r>
    </w:p>
    <w:p w:rsidR="00F742CF" w:rsidRPr="00491D7B" w:rsidRDefault="00F742CF" w:rsidP="0046055E">
      <w:pPr>
        <w:pStyle w:val="ConsPlusNormal"/>
        <w:jc w:val="center"/>
      </w:pPr>
    </w:p>
    <w:p w:rsidR="00F742CF" w:rsidRPr="00491D7B" w:rsidRDefault="00F742CF" w:rsidP="0046055E">
      <w:pPr>
        <w:pStyle w:val="ConsPlusNormal"/>
        <w:jc w:val="center"/>
      </w:pP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tbl>
      <w:tblPr>
        <w:tblW w:w="1505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644"/>
        <w:gridCol w:w="3777"/>
        <w:gridCol w:w="5352"/>
        <w:gridCol w:w="2517"/>
      </w:tblGrid>
      <w:tr w:rsidR="00F742CF" w:rsidRPr="00477BD4">
        <w:tc>
          <w:tcPr>
            <w:tcW w:w="1763" w:type="dxa"/>
            <w:vAlign w:val="center"/>
          </w:tcPr>
          <w:p w:rsidR="00F742CF" w:rsidRPr="00491D7B" w:rsidRDefault="00F742CF" w:rsidP="006E5A8A">
            <w:pPr>
              <w:pStyle w:val="ConsPlusNormal"/>
              <w:jc w:val="center"/>
            </w:pPr>
            <w:r w:rsidRPr="00491D7B">
              <w:t>Порядковый номер задания</w:t>
            </w:r>
          </w:p>
        </w:tc>
        <w:tc>
          <w:tcPr>
            <w:tcW w:w="1644" w:type="dxa"/>
            <w:vAlign w:val="center"/>
          </w:tcPr>
          <w:p w:rsidR="00F742CF" w:rsidRPr="00491D7B" w:rsidRDefault="00F742CF" w:rsidP="00171D6D">
            <w:pPr>
              <w:pStyle w:val="ConsPlusNormal"/>
              <w:jc w:val="center"/>
            </w:pPr>
            <w:r w:rsidRPr="00491D7B">
              <w:t>Дата задания</w:t>
            </w:r>
          </w:p>
        </w:tc>
        <w:tc>
          <w:tcPr>
            <w:tcW w:w="3777" w:type="dxa"/>
            <w:vAlign w:val="center"/>
          </w:tcPr>
          <w:p w:rsidR="00F742CF" w:rsidRPr="00491D7B" w:rsidRDefault="00F742CF" w:rsidP="00191DB4">
            <w:pPr>
              <w:pStyle w:val="ConsPlusNormal"/>
              <w:jc w:val="center"/>
            </w:pPr>
            <w:r w:rsidRPr="00491D7B">
              <w:t>Ф.И.О. (при наличии) ответственного должностного лица</w:t>
            </w:r>
          </w:p>
        </w:tc>
        <w:tc>
          <w:tcPr>
            <w:tcW w:w="5352" w:type="dxa"/>
            <w:vAlign w:val="center"/>
          </w:tcPr>
          <w:p w:rsidR="00F742CF" w:rsidRPr="00491D7B" w:rsidRDefault="00F742CF" w:rsidP="00171D6D">
            <w:pPr>
              <w:pStyle w:val="ConsPlusNormal"/>
              <w:jc w:val="center"/>
            </w:pPr>
            <w:r w:rsidRPr="00491D7B">
              <w:t>Наименование, ИНН, ОГРН юридического лица, индивидуального предпринимателя, в отношении которого планируется проведение мероприятия по контролю</w:t>
            </w:r>
          </w:p>
        </w:tc>
        <w:tc>
          <w:tcPr>
            <w:tcW w:w="2517" w:type="dxa"/>
            <w:vAlign w:val="center"/>
          </w:tcPr>
          <w:p w:rsidR="00F742CF" w:rsidRPr="00491D7B" w:rsidRDefault="00F742CF" w:rsidP="006E5A8A">
            <w:pPr>
              <w:pStyle w:val="ConsPlusNormal"/>
              <w:jc w:val="center"/>
            </w:pPr>
            <w:r w:rsidRPr="00491D7B">
              <w:t>Срок проведения мероприятия по контролю и оформления его результатов</w:t>
            </w:r>
          </w:p>
        </w:tc>
      </w:tr>
      <w:tr w:rsidR="00F742CF" w:rsidRPr="00477BD4">
        <w:tc>
          <w:tcPr>
            <w:tcW w:w="1763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1644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3777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5352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2517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</w:tr>
      <w:tr w:rsidR="00F742CF" w:rsidRPr="00477BD4">
        <w:tc>
          <w:tcPr>
            <w:tcW w:w="1763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1644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3777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5352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  <w:tc>
          <w:tcPr>
            <w:tcW w:w="2517" w:type="dxa"/>
          </w:tcPr>
          <w:p w:rsidR="00F742CF" w:rsidRPr="00491D7B" w:rsidRDefault="00F742CF" w:rsidP="006E5A8A">
            <w:pPr>
              <w:pStyle w:val="ConsPlusNormal"/>
              <w:rPr>
                <w:rFonts w:cs="Calibri"/>
              </w:rPr>
            </w:pPr>
          </w:p>
        </w:tc>
      </w:tr>
    </w:tbl>
    <w:p w:rsidR="00F742CF" w:rsidRPr="00491D7B" w:rsidRDefault="00F742CF" w:rsidP="0046055E">
      <w:pPr>
        <w:rPr>
          <w:rFonts w:ascii="Times New Roman" w:hAnsi="Times New Roman" w:cs="Times New Roman"/>
          <w:sz w:val="28"/>
          <w:szCs w:val="28"/>
        </w:rPr>
        <w:sectPr w:rsidR="00F742CF" w:rsidRPr="00491D7B" w:rsidSect="006A1382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bookmarkStart w:id="3" w:name="P121"/>
      <w:bookmarkEnd w:id="3"/>
      <w:r w:rsidRPr="00491D7B">
        <w:rPr>
          <w:b w:val="0"/>
          <w:bCs w:val="0"/>
        </w:rPr>
        <w:t>Приложение № 2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 xml:space="preserve">к постановлению Администрации 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>Бесстрашненского сельского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 xml:space="preserve"> поселения Отрадненского района</w:t>
      </w:r>
    </w:p>
    <w:p w:rsidR="00F742CF" w:rsidRPr="00491D7B" w:rsidRDefault="00F742CF" w:rsidP="001657C0">
      <w:pPr>
        <w:pStyle w:val="ConsPlusTitle"/>
        <w:jc w:val="right"/>
        <w:rPr>
          <w:b w:val="0"/>
          <w:bCs w:val="0"/>
        </w:rPr>
      </w:pPr>
      <w:r w:rsidRPr="00491D7B">
        <w:rPr>
          <w:b w:val="0"/>
          <w:bCs w:val="0"/>
        </w:rPr>
        <w:t>от ________________ № _____</w:t>
      </w:r>
    </w:p>
    <w:p w:rsidR="00F742CF" w:rsidRPr="00491D7B" w:rsidRDefault="00F742CF" w:rsidP="0046055E">
      <w:pPr>
        <w:pStyle w:val="ConsPlusTitle"/>
        <w:jc w:val="center"/>
        <w:rPr>
          <w:rFonts w:cs="Calibri"/>
        </w:rPr>
      </w:pPr>
    </w:p>
    <w:p w:rsidR="00F742CF" w:rsidRPr="00491D7B" w:rsidRDefault="00F742CF" w:rsidP="0046055E">
      <w:pPr>
        <w:pStyle w:val="ConsPlusTitle"/>
        <w:jc w:val="center"/>
      </w:pPr>
      <w:r w:rsidRPr="00491D7B">
        <w:t>Порядок</w:t>
      </w:r>
    </w:p>
    <w:p w:rsidR="00F742CF" w:rsidRPr="00491D7B" w:rsidRDefault="00F742CF" w:rsidP="0046055E">
      <w:pPr>
        <w:pStyle w:val="ConsPlusTitle"/>
        <w:jc w:val="center"/>
      </w:pPr>
      <w:r w:rsidRPr="00491D7B">
        <w:t>оформления уполномоченными должностными лицами результатов мероприятия по контролю без взаимодействия с юридическими лицами, индивидуальными предпринимателями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46055E">
      <w:pPr>
        <w:pStyle w:val="ConsPlusNormal"/>
        <w:jc w:val="center"/>
        <w:outlineLvl w:val="1"/>
      </w:pPr>
      <w:r w:rsidRPr="00491D7B">
        <w:t>Глава 1. Общие положения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EC7756">
      <w:pPr>
        <w:pStyle w:val="ConsPlusNormal"/>
        <w:ind w:firstLine="540"/>
        <w:jc w:val="both"/>
      </w:pPr>
      <w:r w:rsidRPr="00491D7B">
        <w:t>1. Настоящий Порядок устанавливает требования к оформлению должностными лицами Администрации Бесстрашненского сельского поселения Отрадненского района (далее – Администрация), уполномоченными на осуществления муниципального контроля, результатов мероприятия по контролю без взаимодействия с юридическими лицами, индивидуальными предпринимателями (далее - мероприятие по контролю).</w:t>
      </w:r>
    </w:p>
    <w:p w:rsidR="00F742CF" w:rsidRPr="00491D7B" w:rsidRDefault="00F742CF" w:rsidP="0046055E">
      <w:pPr>
        <w:pStyle w:val="ConsPlusNormal"/>
        <w:jc w:val="both"/>
        <w:rPr>
          <w:rFonts w:cs="Calibri"/>
        </w:rPr>
      </w:pPr>
    </w:p>
    <w:p w:rsidR="00F742CF" w:rsidRPr="00491D7B" w:rsidRDefault="00F742CF" w:rsidP="008D0ED4">
      <w:pPr>
        <w:pStyle w:val="ConsPlusNormal"/>
        <w:jc w:val="center"/>
        <w:outlineLvl w:val="1"/>
      </w:pPr>
      <w:r w:rsidRPr="00491D7B">
        <w:t>Глава 2. Оформление результатов мероприятия по контролю без взаимодействия с юридическими лицами, индивидуальными предпринимателями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bookmarkStart w:id="4" w:name="P142"/>
      <w:bookmarkEnd w:id="4"/>
      <w:r w:rsidRPr="00491D7B">
        <w:t>2. В день завершения проведения соответствующего мероприятия по контролю должностное лицо Администрации, ответственное за проведение мероприятия по контролю, готовит в письменной форме один из следующих документов: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а) заключение о проведенном мероприятии по контролю (в случае отсутствия при проведении мероприятий по контролю нарушений обязательных требований);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б) мотивированное представление (в случае выявления при проведении мероприятий по контролю нарушений обязательных требований).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3. Заключение о проведенном мероприятии по контролю должно содержать:</w:t>
      </w:r>
    </w:p>
    <w:p w:rsidR="00F742CF" w:rsidRPr="00491D7B" w:rsidRDefault="00F742CF" w:rsidP="002754C1">
      <w:pPr>
        <w:pStyle w:val="ConsPlusNormal"/>
        <w:spacing w:before="280"/>
        <w:ind w:firstLine="540"/>
        <w:jc w:val="both"/>
      </w:pPr>
      <w:r w:rsidRPr="00491D7B">
        <w:t>вид и форму мероприятия по контролю;</w:t>
      </w:r>
    </w:p>
    <w:p w:rsidR="00F742CF" w:rsidRPr="00491D7B" w:rsidRDefault="00F742CF" w:rsidP="002754C1">
      <w:pPr>
        <w:pStyle w:val="ConsPlusNormal"/>
        <w:spacing w:before="280"/>
        <w:ind w:firstLine="540"/>
        <w:jc w:val="both"/>
      </w:pPr>
      <w:r w:rsidRPr="00491D7B">
        <w:t>фамилию, имя, отчество (при наличии), должность должностного лица Администрации, ответственного за проведение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правовые основания проведения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выводы о соблюдении юридическим лицом, индивидуальным предпринимателем обязательных требований;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предложения по итогам проведения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подпись должностного лица Администрации, ответственного за проведение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дату подготовки заключения.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bookmarkStart w:id="5" w:name="P154"/>
      <w:bookmarkEnd w:id="5"/>
      <w:r w:rsidRPr="00491D7B">
        <w:t>4. Мотивированное представление должно содержать:</w:t>
      </w:r>
    </w:p>
    <w:p w:rsidR="00F742CF" w:rsidRPr="00491D7B" w:rsidRDefault="00F742CF" w:rsidP="00CF09D9">
      <w:pPr>
        <w:pStyle w:val="ConsPlusNormal"/>
        <w:spacing w:before="280"/>
        <w:ind w:firstLine="540"/>
        <w:jc w:val="both"/>
      </w:pPr>
      <w:r w:rsidRPr="00491D7B">
        <w:t>вид и форму мероприятия по контролю;</w:t>
      </w:r>
    </w:p>
    <w:p w:rsidR="00F742CF" w:rsidRPr="00491D7B" w:rsidRDefault="00F742CF" w:rsidP="00CF09D9">
      <w:pPr>
        <w:pStyle w:val="ConsPlusNormal"/>
        <w:spacing w:before="280"/>
        <w:ind w:firstLine="540"/>
        <w:jc w:val="both"/>
      </w:pPr>
      <w:r w:rsidRPr="00491D7B">
        <w:t>фамилию, имя, отчество (при наличии), должность должностного лица Администрации, ответственного за проведение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правовые основания проведения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информацию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F742CF" w:rsidRPr="00491D7B" w:rsidRDefault="00F742CF" w:rsidP="00CF09D9">
      <w:pPr>
        <w:pStyle w:val="ConsPlusNormal"/>
        <w:spacing w:before="280"/>
        <w:ind w:firstLine="540"/>
        <w:jc w:val="both"/>
      </w:pPr>
      <w:r w:rsidRPr="00491D7B">
        <w:t>подпись должностного лица Администрации, ответственного за проведение мероприятия по контролю;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>дату подготовки мотивированного представления.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bookmarkStart w:id="6" w:name="P162"/>
      <w:bookmarkEnd w:id="6"/>
      <w:r w:rsidRPr="00491D7B">
        <w:t xml:space="preserve">5. Результаты мероприятий по контролю, оформленные в соответствии с </w:t>
      </w:r>
      <w:hyperlink w:anchor="P142" w:history="1">
        <w:r w:rsidRPr="00491D7B">
          <w:t>пунктами 2</w:t>
        </w:r>
      </w:hyperlink>
      <w:r w:rsidRPr="00491D7B">
        <w:t xml:space="preserve"> - </w:t>
      </w:r>
      <w:hyperlink w:anchor="P154" w:history="1">
        <w:r w:rsidRPr="00491D7B">
          <w:t>4</w:t>
        </w:r>
      </w:hyperlink>
      <w:r w:rsidRPr="00491D7B">
        <w:t xml:space="preserve"> настоящего Порядка, в день их подготовки согласовываются руководителем структурного подразделения Администрации, в функции которого входит осуществление соответствующего вида муниципального контроля.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 xml:space="preserve">Результаты мероприятий по контролю в течение 1 (одного) рабочего дня после их согласования в порядке, установленном </w:t>
      </w:r>
      <w:hyperlink w:anchor="P162" w:history="1">
        <w:r w:rsidRPr="00491D7B">
          <w:t>абзацем первым</w:t>
        </w:r>
      </w:hyperlink>
      <w:r w:rsidRPr="00491D7B">
        <w:t xml:space="preserve"> настоящего пункта, передаются мэру Бесстрашненского сельского поселения Отрадненского района для ознакомления и (или) принятия решения:</w:t>
      </w:r>
    </w:p>
    <w:p w:rsidR="00F742CF" w:rsidRPr="00491D7B" w:rsidRDefault="00F742CF" w:rsidP="00615EAB">
      <w:pPr>
        <w:pStyle w:val="ConsPlusNormal"/>
        <w:numPr>
          <w:ilvl w:val="0"/>
          <w:numId w:val="1"/>
        </w:numPr>
        <w:tabs>
          <w:tab w:val="left" w:pos="993"/>
        </w:tabs>
        <w:spacing w:before="280"/>
        <w:ind w:left="0" w:firstLine="567"/>
        <w:jc w:val="both"/>
      </w:pPr>
      <w:r w:rsidRPr="00491D7B">
        <w:t>о принятии мер по пресечению нарушений обязательных требований, требований, установленных муниципальными правовыми актами, в случае выявления при проведении мероприятий по контролю указанных нарушений;</w:t>
      </w:r>
    </w:p>
    <w:p w:rsidR="00F742CF" w:rsidRPr="00491D7B" w:rsidRDefault="00F742CF" w:rsidP="00615EAB">
      <w:pPr>
        <w:pStyle w:val="ConsPlusNormal"/>
        <w:numPr>
          <w:ilvl w:val="0"/>
          <w:numId w:val="1"/>
        </w:numPr>
        <w:tabs>
          <w:tab w:val="left" w:pos="993"/>
        </w:tabs>
        <w:spacing w:before="280"/>
        <w:ind w:left="0" w:firstLine="567"/>
        <w:jc w:val="both"/>
      </w:pPr>
      <w:r w:rsidRPr="00491D7B">
        <w:t xml:space="preserve">о назначении при необходимости внеплановой проверки юридического лица, индивидуального предпринимателя по основаниям, указанным в </w:t>
      </w:r>
      <w:hyperlink r:id="rId5" w:history="1">
        <w:r w:rsidRPr="00491D7B">
          <w:t>пункте 2 части 2 статьи 10</w:t>
        </w:r>
      </w:hyperlink>
      <w:r w:rsidRPr="00491D7B">
        <w:t xml:space="preserve"> Федерального закона № 294-ФЗ.</w:t>
      </w:r>
    </w:p>
    <w:p w:rsidR="00F742CF" w:rsidRPr="00491D7B" w:rsidRDefault="00F742CF" w:rsidP="0046055E">
      <w:pPr>
        <w:pStyle w:val="ConsPlusNormal"/>
        <w:spacing w:before="280"/>
        <w:ind w:firstLine="540"/>
        <w:jc w:val="both"/>
      </w:pPr>
      <w:r w:rsidRPr="00491D7B">
        <w:t xml:space="preserve">6. 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</w:t>
      </w:r>
      <w:hyperlink r:id="rId6" w:history="1">
        <w:r w:rsidRPr="00491D7B">
          <w:t>частях 5</w:t>
        </w:r>
      </w:hyperlink>
      <w:r w:rsidRPr="00491D7B">
        <w:t xml:space="preserve"> - </w:t>
      </w:r>
      <w:hyperlink r:id="rId7" w:history="1">
        <w:r w:rsidRPr="00491D7B">
          <w:t>7 статьи 8.2</w:t>
        </w:r>
      </w:hyperlink>
      <w:r w:rsidRPr="00491D7B">
        <w:t xml:space="preserve"> Федерального закона № 294-ФЗ, Администрация направляет юридическому лицу, индивидуальномупредпринимателю предостережение о недопустимости нарушения обязательных требований в порядке, определенном </w:t>
      </w:r>
      <w:hyperlink r:id="rId8" w:history="1">
        <w:r w:rsidRPr="00491D7B">
          <w:t>постановлением</w:t>
        </w:r>
      </w:hyperlink>
      <w:r w:rsidRPr="00491D7B">
        <w:t xml:space="preserve">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F742CF" w:rsidRPr="00CA26EA" w:rsidRDefault="00F742CF">
      <w:pPr>
        <w:rPr>
          <w:sz w:val="24"/>
          <w:szCs w:val="24"/>
        </w:rPr>
      </w:pPr>
    </w:p>
    <w:sectPr w:rsidR="00F742CF" w:rsidRPr="00CA26EA" w:rsidSect="006A13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476"/>
    <w:multiLevelType w:val="multilevel"/>
    <w:tmpl w:val="4386B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D679B1"/>
    <w:multiLevelType w:val="hybridMultilevel"/>
    <w:tmpl w:val="9C66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F58FF"/>
    <w:multiLevelType w:val="hybridMultilevel"/>
    <w:tmpl w:val="060C6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55E"/>
    <w:rsid w:val="000156EF"/>
    <w:rsid w:val="000717D7"/>
    <w:rsid w:val="0009375A"/>
    <w:rsid w:val="000D7611"/>
    <w:rsid w:val="0010109C"/>
    <w:rsid w:val="0010359F"/>
    <w:rsid w:val="001657C0"/>
    <w:rsid w:val="00171D6D"/>
    <w:rsid w:val="00172C54"/>
    <w:rsid w:val="00176BD1"/>
    <w:rsid w:val="00191DB4"/>
    <w:rsid w:val="0019292B"/>
    <w:rsid w:val="001D1277"/>
    <w:rsid w:val="001E300A"/>
    <w:rsid w:val="001E574A"/>
    <w:rsid w:val="001F26DA"/>
    <w:rsid w:val="001F6E07"/>
    <w:rsid w:val="002247E2"/>
    <w:rsid w:val="002251F5"/>
    <w:rsid w:val="00255F46"/>
    <w:rsid w:val="002560C5"/>
    <w:rsid w:val="0026258F"/>
    <w:rsid w:val="00265E50"/>
    <w:rsid w:val="0026787D"/>
    <w:rsid w:val="002754C1"/>
    <w:rsid w:val="00296E09"/>
    <w:rsid w:val="00296F24"/>
    <w:rsid w:val="002F464F"/>
    <w:rsid w:val="002F5BCA"/>
    <w:rsid w:val="00302311"/>
    <w:rsid w:val="00332D35"/>
    <w:rsid w:val="003505FA"/>
    <w:rsid w:val="003E0862"/>
    <w:rsid w:val="0046055E"/>
    <w:rsid w:val="004712EA"/>
    <w:rsid w:val="00477BD4"/>
    <w:rsid w:val="00491D7B"/>
    <w:rsid w:val="004D2017"/>
    <w:rsid w:val="004E0E1A"/>
    <w:rsid w:val="00514C92"/>
    <w:rsid w:val="00561233"/>
    <w:rsid w:val="005643A9"/>
    <w:rsid w:val="00582DEA"/>
    <w:rsid w:val="00606438"/>
    <w:rsid w:val="00615EAB"/>
    <w:rsid w:val="00634F00"/>
    <w:rsid w:val="00685650"/>
    <w:rsid w:val="006A1382"/>
    <w:rsid w:val="006B44EA"/>
    <w:rsid w:val="006B6FCC"/>
    <w:rsid w:val="006D073A"/>
    <w:rsid w:val="006E5A8A"/>
    <w:rsid w:val="007052F1"/>
    <w:rsid w:val="00727604"/>
    <w:rsid w:val="00776BCF"/>
    <w:rsid w:val="007778D6"/>
    <w:rsid w:val="007811D3"/>
    <w:rsid w:val="0079384C"/>
    <w:rsid w:val="007965C8"/>
    <w:rsid w:val="007D1A13"/>
    <w:rsid w:val="00820CA2"/>
    <w:rsid w:val="008440D1"/>
    <w:rsid w:val="008500AF"/>
    <w:rsid w:val="00852E55"/>
    <w:rsid w:val="008921D0"/>
    <w:rsid w:val="008A20B5"/>
    <w:rsid w:val="008A4CB7"/>
    <w:rsid w:val="008D0ED4"/>
    <w:rsid w:val="008E26AF"/>
    <w:rsid w:val="008E6689"/>
    <w:rsid w:val="008F75A5"/>
    <w:rsid w:val="00963011"/>
    <w:rsid w:val="00A00550"/>
    <w:rsid w:val="00A1393A"/>
    <w:rsid w:val="00A1481E"/>
    <w:rsid w:val="00A437FE"/>
    <w:rsid w:val="00A445B8"/>
    <w:rsid w:val="00A814CC"/>
    <w:rsid w:val="00A85665"/>
    <w:rsid w:val="00AD0463"/>
    <w:rsid w:val="00AE6A14"/>
    <w:rsid w:val="00AF2F3E"/>
    <w:rsid w:val="00B1127C"/>
    <w:rsid w:val="00B20DA8"/>
    <w:rsid w:val="00B81EDD"/>
    <w:rsid w:val="00B94F05"/>
    <w:rsid w:val="00BC033C"/>
    <w:rsid w:val="00BE3418"/>
    <w:rsid w:val="00C10786"/>
    <w:rsid w:val="00C82DC9"/>
    <w:rsid w:val="00CA26EA"/>
    <w:rsid w:val="00CF09D9"/>
    <w:rsid w:val="00D35CD6"/>
    <w:rsid w:val="00D450C7"/>
    <w:rsid w:val="00D469F2"/>
    <w:rsid w:val="00D67259"/>
    <w:rsid w:val="00DA2566"/>
    <w:rsid w:val="00DD3D08"/>
    <w:rsid w:val="00E4720B"/>
    <w:rsid w:val="00EA7985"/>
    <w:rsid w:val="00EC7756"/>
    <w:rsid w:val="00F05A2B"/>
    <w:rsid w:val="00F202F6"/>
    <w:rsid w:val="00F7382C"/>
    <w:rsid w:val="00F742CF"/>
    <w:rsid w:val="00FA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5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74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574A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46055E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46055E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93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14C9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1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4C92"/>
    <w:rPr>
      <w:rFonts w:eastAsia="Times New Roman"/>
      <w:b/>
      <w:bCs/>
      <w:sz w:val="20"/>
      <w:szCs w:val="20"/>
      <w:lang w:eastAsia="ru-RU"/>
    </w:rPr>
  </w:style>
  <w:style w:type="character" w:customStyle="1" w:styleId="FontStyle15">
    <w:name w:val="Font Style15"/>
    <w:uiPriority w:val="99"/>
    <w:rsid w:val="00514C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29E7E691E5A3FBA5631316A2E3AACFF57F01BD9140A6BCF90086816668406DA844396E2966E27F2EAD9D3EOC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C29E7E691E5A3FBA5631316A2E3AACFF27904B89740A6BCF90086816668407FA81C36662273B62774FA903DCF24B31C9EA3BB80O1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C29E7E691E5A3FBA5631316A2E3AACFF27904B89740A6BCF90086816668407FA81C36662073B62774FA903DCF24B31C9EA3BB80O1SAG" TargetMode="External"/><Relationship Id="rId5" Type="http://schemas.openxmlformats.org/officeDocument/2006/relationships/hyperlink" Target="consultantplus://offline/ref=881C29E7E691E5A3FBA5631316A2E3AACFF27904B89740A6BCF90086816668407FA81C376E2973B62774FA903DCF24B31C9EA3BB80O1S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1710</Words>
  <Characters>9751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5</cp:revision>
  <cp:lastPrinted>2023-09-06T06:38:00Z</cp:lastPrinted>
  <dcterms:created xsi:type="dcterms:W3CDTF">2023-09-05T23:35:00Z</dcterms:created>
  <dcterms:modified xsi:type="dcterms:W3CDTF">2023-09-06T09:20:00Z</dcterms:modified>
</cp:coreProperties>
</file>