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8" w:rsidRPr="00FA17BA" w:rsidRDefault="009C4F08" w:rsidP="00FA17BA">
      <w:pPr>
        <w:tabs>
          <w:tab w:val="left" w:pos="25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FA17B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СОВЕТ </w:t>
      </w:r>
      <w:r w:rsidRPr="00FA17BA">
        <w:rPr>
          <w:rFonts w:ascii="Times New Roman" w:hAnsi="Times New Roman" w:cs="Times New Roman"/>
          <w:b/>
          <w:bCs/>
          <w:sz w:val="28"/>
          <w:szCs w:val="28"/>
          <w:lang/>
        </w:rPr>
        <w:t>БЕССТРАШНЕНСКОГО</w:t>
      </w:r>
      <w:r w:rsidRPr="00FA17B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СЕЛЬСКОГО ПОСЕЛЕНИЯ</w:t>
      </w:r>
    </w:p>
    <w:p w:rsidR="009C4F08" w:rsidRPr="00FA17BA" w:rsidRDefault="009C4F08" w:rsidP="00FA17BA">
      <w:pPr>
        <w:tabs>
          <w:tab w:val="left" w:pos="25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FA17BA">
        <w:rPr>
          <w:rFonts w:ascii="Times New Roman" w:hAnsi="Times New Roman" w:cs="Times New Roman"/>
          <w:b/>
          <w:bCs/>
          <w:sz w:val="28"/>
          <w:szCs w:val="28"/>
          <w:lang/>
        </w:rPr>
        <w:t>ОТРАДНЕНСКОГО РАЙОНА</w:t>
      </w:r>
    </w:p>
    <w:p w:rsidR="009C4F08" w:rsidRPr="00FA17BA" w:rsidRDefault="009C4F08" w:rsidP="00FA17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17B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9C4F08" w:rsidRPr="00FA17BA" w:rsidRDefault="009C4F08" w:rsidP="00FA1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ПЯТЬДЕСЯТ ПЕРВАЯ (ВНЕОЧЕРЕДНАЯ)</w:t>
      </w:r>
      <w:r w:rsidRPr="00FA17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17BA">
        <w:rPr>
          <w:rFonts w:ascii="Times New Roman" w:hAnsi="Times New Roman" w:cs="Times New Roman"/>
          <w:b/>
          <w:bCs/>
          <w:sz w:val="28"/>
          <w:szCs w:val="28"/>
        </w:rPr>
        <w:t>СЕССИЯ</w:t>
      </w:r>
    </w:p>
    <w:p w:rsidR="009C4F08" w:rsidRPr="00FA17BA" w:rsidRDefault="009C4F08" w:rsidP="00FA1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08" w:rsidRPr="00FA17BA" w:rsidRDefault="009C4F08" w:rsidP="00FA1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7B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A1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A17BA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9C4F08" w:rsidRPr="00FA17BA" w:rsidRDefault="009C4F08" w:rsidP="00FA17BA">
      <w:pPr>
        <w:spacing w:after="0" w:line="240" w:lineRule="auto"/>
        <w:jc w:val="center"/>
        <w:rPr>
          <w:b/>
          <w:bCs/>
        </w:rPr>
      </w:pPr>
    </w:p>
    <w:p w:rsidR="009C4F08" w:rsidRPr="00FA17BA" w:rsidRDefault="009C4F08" w:rsidP="00FA1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7B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C4F08" w:rsidRPr="00FA17BA" w:rsidRDefault="009C4F08" w:rsidP="00FA17BA">
      <w:pPr>
        <w:spacing w:after="0" w:line="240" w:lineRule="auto"/>
        <w:jc w:val="both"/>
        <w:rPr>
          <w:b/>
          <w:bCs/>
        </w:rPr>
      </w:pPr>
    </w:p>
    <w:p w:rsidR="009C4F08" w:rsidRPr="00FA17BA" w:rsidRDefault="009C4F08" w:rsidP="00FA17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от  21.12.</w:t>
      </w:r>
      <w:r w:rsidRPr="00FA17BA">
        <w:rPr>
          <w:rFonts w:ascii="Times New Roman" w:hAnsi="Times New Roman" w:cs="Times New Roman"/>
          <w:b/>
          <w:bCs/>
          <w:sz w:val="28"/>
          <w:szCs w:val="28"/>
        </w:rPr>
        <w:t xml:space="preserve">2017       </w:t>
      </w:r>
      <w:r w:rsidRPr="00FA17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Pr="00FA17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№ 15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C4F08" w:rsidRPr="00FA17BA" w:rsidRDefault="009C4F08" w:rsidP="00FA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8" w:rsidRPr="00FA17BA" w:rsidRDefault="009C4F08" w:rsidP="00FA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7BA">
        <w:rPr>
          <w:rFonts w:ascii="Times New Roman" w:hAnsi="Times New Roman" w:cs="Times New Roman"/>
          <w:sz w:val="24"/>
          <w:szCs w:val="24"/>
        </w:rPr>
        <w:t>ст-ца  Бесстрашная</w:t>
      </w:r>
    </w:p>
    <w:p w:rsidR="009C4F08" w:rsidRDefault="009C4F08" w:rsidP="00FA17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F08" w:rsidRPr="00FA17BA" w:rsidRDefault="009C4F08" w:rsidP="00FA17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F08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0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</w:p>
    <w:p w:rsidR="009C4F08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0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</w:p>
    <w:p w:rsidR="009C4F08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0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6 октября 2016 года № 94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0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принятии осуществления части</w:t>
      </w:r>
    </w:p>
    <w:p w:rsidR="009C4F08" w:rsidRPr="003D0036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0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полномочий по решению вопросов местного значения»</w:t>
      </w:r>
    </w:p>
    <w:p w:rsidR="009C4F08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F08" w:rsidRPr="00B90913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F08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3D0036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 131-ФЗ «Об общих принципах организации местного самоуправления в Российской Федерации»,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руководствуясь Уставом  Бесстрашненского  сельского поселения Отрадненского района,</w:t>
      </w:r>
    </w:p>
    <w:p w:rsidR="009C4F08" w:rsidRDefault="009C4F08" w:rsidP="00FA17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17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A17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Бесстрашненского  сельского поселения Отрадненского рай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она</w:t>
      </w:r>
      <w:r w:rsidRPr="00FA17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9C4F08" w:rsidRPr="00FA17BA" w:rsidRDefault="009C4F08" w:rsidP="00FA17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4F08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D003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</w:t>
      </w:r>
      <w:r w:rsidRPr="0058167E">
        <w:rPr>
          <w:rFonts w:ascii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3D0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003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6 октября</w:t>
      </w:r>
      <w:r w:rsidRPr="003D0036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 № 94 «О принятии осуществления части полномочий по решению вопросов местного значения»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0036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исключив подпункт 4 пункта 1.</w:t>
      </w:r>
    </w:p>
    <w:p w:rsidR="009C4F08" w:rsidRPr="003D0036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F08" w:rsidRDefault="009C4F08" w:rsidP="00FA17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D0036">
        <w:rPr>
          <w:rFonts w:ascii="Times New Roman" w:hAnsi="Times New Roman" w:cs="Times New Roman"/>
          <w:sz w:val="28"/>
          <w:szCs w:val="28"/>
          <w:lang w:eastAsia="ru-RU"/>
        </w:rPr>
        <w:t>2. Постоянной комиссии по вопросам экономики, бюджета, инвестиций и контролю (</w:t>
      </w:r>
      <w:r>
        <w:rPr>
          <w:rFonts w:ascii="Times New Roman" w:hAnsi="Times New Roman" w:cs="Times New Roman"/>
          <w:sz w:val="28"/>
          <w:szCs w:val="28"/>
          <w:lang w:eastAsia="ru-RU"/>
        </w:rPr>
        <w:t>Козловой</w:t>
      </w:r>
      <w:r w:rsidRPr="003D0036">
        <w:rPr>
          <w:rFonts w:ascii="Times New Roman" w:hAnsi="Times New Roman" w:cs="Times New Roman"/>
          <w:sz w:val="28"/>
          <w:szCs w:val="28"/>
          <w:lang w:eastAsia="ru-RU"/>
        </w:rPr>
        <w:t>) обеспечить официальное опубликование (обнародование) настоящего решения в установленном порядке.</w:t>
      </w:r>
    </w:p>
    <w:p w:rsidR="009C4F08" w:rsidRPr="003D0036" w:rsidRDefault="009C4F08" w:rsidP="00FA17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F08" w:rsidRPr="003D0036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D0036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1 января 2018 года.</w:t>
      </w:r>
    </w:p>
    <w:p w:rsidR="009C4F08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F08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F08" w:rsidRPr="00B90913" w:rsidRDefault="009C4F08" w:rsidP="00FA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6328"/>
        <w:gridCol w:w="3270"/>
      </w:tblGrid>
      <w:tr w:rsidR="009C4F08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C4F08" w:rsidRDefault="009C4F08" w:rsidP="00FA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</w:p>
          <w:p w:rsidR="009C4F08" w:rsidRDefault="009C4F08" w:rsidP="00FA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Бесстрашненского 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C4F08" w:rsidRPr="00B90913" w:rsidRDefault="009C4F08" w:rsidP="00FA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C4F08" w:rsidRPr="00B90913" w:rsidRDefault="009C4F08" w:rsidP="00FA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4F08" w:rsidRDefault="009C4F08" w:rsidP="00FA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4F08" w:rsidRPr="00B90913" w:rsidRDefault="009C4F08" w:rsidP="00FA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Б. Панин</w:t>
            </w:r>
          </w:p>
        </w:tc>
      </w:tr>
      <w:tr w:rsidR="009C4F08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9C4F08" w:rsidRPr="001B4E40" w:rsidRDefault="009C4F08" w:rsidP="00FA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C4F08" w:rsidRPr="00B90913" w:rsidRDefault="009C4F08" w:rsidP="00FA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4F08" w:rsidRDefault="009C4F08" w:rsidP="00FA17BA">
      <w:bookmarkStart w:id="1" w:name="_GoBack"/>
      <w:bookmarkEnd w:id="1"/>
    </w:p>
    <w:sectPr w:rsidR="009C4F08" w:rsidSect="00FA17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A13"/>
    <w:rsid w:val="00015235"/>
    <w:rsid w:val="000A2A59"/>
    <w:rsid w:val="001034C6"/>
    <w:rsid w:val="001433F4"/>
    <w:rsid w:val="001B4E40"/>
    <w:rsid w:val="001F2A72"/>
    <w:rsid w:val="00210D2E"/>
    <w:rsid w:val="00246956"/>
    <w:rsid w:val="00257E4F"/>
    <w:rsid w:val="002C085D"/>
    <w:rsid w:val="00354BB5"/>
    <w:rsid w:val="00362E14"/>
    <w:rsid w:val="00390F40"/>
    <w:rsid w:val="003D0036"/>
    <w:rsid w:val="003E4E25"/>
    <w:rsid w:val="004A514B"/>
    <w:rsid w:val="004D4B17"/>
    <w:rsid w:val="00502720"/>
    <w:rsid w:val="0058167E"/>
    <w:rsid w:val="0059171E"/>
    <w:rsid w:val="00603363"/>
    <w:rsid w:val="00613517"/>
    <w:rsid w:val="006211FD"/>
    <w:rsid w:val="006822EE"/>
    <w:rsid w:val="00753870"/>
    <w:rsid w:val="007A30D0"/>
    <w:rsid w:val="007D2F6F"/>
    <w:rsid w:val="00827248"/>
    <w:rsid w:val="00835323"/>
    <w:rsid w:val="008B07B7"/>
    <w:rsid w:val="008C24C9"/>
    <w:rsid w:val="008F4C1C"/>
    <w:rsid w:val="00936827"/>
    <w:rsid w:val="00971C60"/>
    <w:rsid w:val="009C26EB"/>
    <w:rsid w:val="009C4F08"/>
    <w:rsid w:val="009D58C3"/>
    <w:rsid w:val="00A42960"/>
    <w:rsid w:val="00AA44FC"/>
    <w:rsid w:val="00B40637"/>
    <w:rsid w:val="00B90913"/>
    <w:rsid w:val="00BA7C06"/>
    <w:rsid w:val="00BB1865"/>
    <w:rsid w:val="00BB5626"/>
    <w:rsid w:val="00BC108D"/>
    <w:rsid w:val="00BD600F"/>
    <w:rsid w:val="00C17535"/>
    <w:rsid w:val="00C7413D"/>
    <w:rsid w:val="00C900BE"/>
    <w:rsid w:val="00CB50EB"/>
    <w:rsid w:val="00D10603"/>
    <w:rsid w:val="00D733E2"/>
    <w:rsid w:val="00DB2C27"/>
    <w:rsid w:val="00DC7988"/>
    <w:rsid w:val="00E11590"/>
    <w:rsid w:val="00E560BE"/>
    <w:rsid w:val="00E86C75"/>
    <w:rsid w:val="00EA6187"/>
    <w:rsid w:val="00EA7A13"/>
    <w:rsid w:val="00EC30F8"/>
    <w:rsid w:val="00EC558E"/>
    <w:rsid w:val="00EC59DF"/>
    <w:rsid w:val="00EF733C"/>
    <w:rsid w:val="00F70EC2"/>
    <w:rsid w:val="00F94548"/>
    <w:rsid w:val="00FA17BA"/>
    <w:rsid w:val="00FA31D6"/>
    <w:rsid w:val="00FC21A3"/>
    <w:rsid w:val="00F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09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233</Words>
  <Characters>1333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37</cp:revision>
  <cp:lastPrinted>2017-12-25T12:32:00Z</cp:lastPrinted>
  <dcterms:created xsi:type="dcterms:W3CDTF">2016-09-30T13:36:00Z</dcterms:created>
  <dcterms:modified xsi:type="dcterms:W3CDTF">2018-01-14T09:43:00Z</dcterms:modified>
</cp:coreProperties>
</file>