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0C" w:rsidRDefault="002F320C" w:rsidP="002C6A9C">
      <w:pPr>
        <w:keepNext/>
        <w:overflowPunct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2F320C" w:rsidRPr="002C6A9C" w:rsidRDefault="002F320C" w:rsidP="002C6A9C">
      <w:pPr>
        <w:keepNext/>
        <w:overflowPunct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6A9C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БЕССТРАШНЕНСКОГО</w:t>
      </w:r>
      <w:r w:rsidRPr="002C6A9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2F320C" w:rsidRPr="002C6A9C" w:rsidRDefault="002F320C" w:rsidP="002C6A9C">
      <w:pPr>
        <w:keepNext/>
        <w:overflowPunct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6A9C"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2F320C" w:rsidRPr="002C6A9C" w:rsidRDefault="002F320C" w:rsidP="002C6A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20C" w:rsidRPr="002C6A9C" w:rsidRDefault="002F320C" w:rsidP="002C6A9C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ШЕСТЬДНСЯТ ШЕСТАЯ</w:t>
      </w:r>
      <w:r w:rsidRPr="002C6A9C">
        <w:rPr>
          <w:rFonts w:ascii="Times New Roman" w:hAnsi="Times New Roman" w:cs="Times New Roman"/>
          <w:b/>
          <w:bCs/>
          <w:sz w:val="28"/>
          <w:szCs w:val="28"/>
        </w:rPr>
        <w:t xml:space="preserve"> СЕССИЯ</w:t>
      </w:r>
    </w:p>
    <w:p w:rsidR="002F320C" w:rsidRPr="002C6A9C" w:rsidRDefault="002F320C" w:rsidP="002C6A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20C" w:rsidRPr="002C6A9C" w:rsidRDefault="002F320C" w:rsidP="002C6A9C">
      <w:pPr>
        <w:keepNext/>
        <w:overflowPunct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6A9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C6A9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C6A9C">
        <w:rPr>
          <w:rFonts w:ascii="Times New Roman" w:hAnsi="Times New Roman" w:cs="Times New Roman"/>
          <w:b/>
          <w:bCs/>
          <w:sz w:val="28"/>
          <w:szCs w:val="28"/>
        </w:rPr>
        <w:t xml:space="preserve"> СОЗЫВ)</w:t>
      </w:r>
    </w:p>
    <w:p w:rsidR="002F320C" w:rsidRPr="002C6A9C" w:rsidRDefault="002F320C" w:rsidP="002C6A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20C" w:rsidRPr="002C6A9C" w:rsidRDefault="002F320C" w:rsidP="002C6A9C">
      <w:pPr>
        <w:keepNext/>
        <w:overflowPunct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6A9C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2F320C" w:rsidRPr="002C6A9C" w:rsidRDefault="002F320C" w:rsidP="002C6A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20C" w:rsidRPr="00B81238" w:rsidRDefault="002F320C" w:rsidP="002C6A9C">
      <w:pPr>
        <w:rPr>
          <w:rFonts w:ascii="Times New Roman" w:hAnsi="Times New Roman" w:cs="Times New Roman"/>
          <w:sz w:val="28"/>
          <w:szCs w:val="28"/>
        </w:rPr>
      </w:pPr>
      <w:r w:rsidRPr="002C6A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 сентября 2023 года</w:t>
      </w:r>
      <w:r w:rsidRPr="002C6A9C">
        <w:rPr>
          <w:rFonts w:ascii="Times New Roman" w:hAnsi="Times New Roman" w:cs="Times New Roman"/>
          <w:sz w:val="28"/>
          <w:szCs w:val="28"/>
        </w:rPr>
        <w:tab/>
      </w:r>
      <w:r w:rsidRPr="002C6A9C">
        <w:rPr>
          <w:rFonts w:ascii="Times New Roman" w:hAnsi="Times New Roman" w:cs="Times New Roman"/>
          <w:sz w:val="28"/>
          <w:szCs w:val="28"/>
        </w:rPr>
        <w:tab/>
      </w:r>
      <w:r w:rsidRPr="002C6A9C">
        <w:rPr>
          <w:rFonts w:ascii="Times New Roman" w:hAnsi="Times New Roman" w:cs="Times New Roman"/>
          <w:sz w:val="28"/>
          <w:szCs w:val="28"/>
        </w:rPr>
        <w:tab/>
      </w:r>
      <w:r w:rsidRPr="002C6A9C">
        <w:rPr>
          <w:rFonts w:ascii="Times New Roman" w:hAnsi="Times New Roman" w:cs="Times New Roman"/>
          <w:sz w:val="28"/>
          <w:szCs w:val="28"/>
        </w:rPr>
        <w:tab/>
      </w:r>
      <w:r w:rsidRPr="002C6A9C">
        <w:rPr>
          <w:rFonts w:ascii="Times New Roman" w:hAnsi="Times New Roman" w:cs="Times New Roman"/>
          <w:sz w:val="28"/>
          <w:szCs w:val="28"/>
        </w:rPr>
        <w:tab/>
      </w:r>
      <w:r w:rsidRPr="002C6A9C">
        <w:rPr>
          <w:rFonts w:ascii="Times New Roman" w:hAnsi="Times New Roman" w:cs="Times New Roman"/>
          <w:sz w:val="28"/>
          <w:szCs w:val="28"/>
        </w:rPr>
        <w:tab/>
      </w:r>
      <w:r w:rsidRPr="002C6A9C">
        <w:rPr>
          <w:rFonts w:ascii="Times New Roman" w:hAnsi="Times New Roman" w:cs="Times New Roman"/>
          <w:sz w:val="28"/>
          <w:szCs w:val="28"/>
        </w:rPr>
        <w:tab/>
      </w:r>
      <w:r w:rsidRPr="002C6A9C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192</w:t>
      </w:r>
    </w:p>
    <w:p w:rsidR="002F320C" w:rsidRPr="00B81238" w:rsidRDefault="002F320C" w:rsidP="00B81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238">
        <w:rPr>
          <w:rFonts w:ascii="Times New Roman" w:hAnsi="Times New Roman" w:cs="Times New Roman"/>
        </w:rPr>
        <w:t>ст. Бесстрашная</w:t>
      </w:r>
    </w:p>
    <w:p w:rsidR="002F320C" w:rsidRPr="002C6A9C" w:rsidRDefault="002F320C" w:rsidP="002C6A9C">
      <w:pPr>
        <w:rPr>
          <w:rFonts w:ascii="Times New Roman" w:hAnsi="Times New Roman" w:cs="Times New Roman"/>
          <w:sz w:val="28"/>
          <w:szCs w:val="28"/>
        </w:rPr>
      </w:pPr>
    </w:p>
    <w:p w:rsidR="002F320C" w:rsidRPr="002C6A9C" w:rsidRDefault="002F320C" w:rsidP="002C6A9C">
      <w:pPr>
        <w:rPr>
          <w:rFonts w:ascii="Times New Roman" w:hAnsi="Times New Roman" w:cs="Times New Roman"/>
          <w:sz w:val="28"/>
          <w:szCs w:val="28"/>
        </w:rPr>
      </w:pPr>
    </w:p>
    <w:p w:rsidR="002F320C" w:rsidRPr="002C6A9C" w:rsidRDefault="002F320C" w:rsidP="00A4358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A4358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58F">
        <w:rPr>
          <w:rFonts w:ascii="Times New Roman" w:hAnsi="Times New Roman" w:cs="Times New Roman"/>
          <w:b/>
          <w:bCs/>
          <w:sz w:val="28"/>
          <w:szCs w:val="28"/>
        </w:rPr>
        <w:t>о муниципальной службе в администрации Бесстрашненского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58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утвержденное решением Совета Бесстрашненского сельского поселения Отрадненского района от 14.04.2023 № 178 «</w:t>
      </w:r>
      <w:r w:rsidRPr="002C6A9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муниципальной службе в </w:t>
      </w:r>
      <w:r>
        <w:rPr>
          <w:rFonts w:ascii="Times New Roman" w:hAnsi="Times New Roman" w:cs="Times New Roman"/>
          <w:b/>
          <w:bCs/>
          <w:sz w:val="28"/>
          <w:szCs w:val="28"/>
        </w:rPr>
        <w:t>Бесстрашненском</w:t>
      </w:r>
      <w:r w:rsidRPr="002C6A9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Отрадненского района»</w:t>
      </w:r>
    </w:p>
    <w:p w:rsidR="002F320C" w:rsidRPr="002C6A9C" w:rsidRDefault="002F320C" w:rsidP="002C6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20C" w:rsidRPr="002C6A9C" w:rsidRDefault="002F320C" w:rsidP="002C6A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6A9C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2C6A9C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законодательством, руководствуясь протестом прокурора Отрадненского района, Федеральными Законами от 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</w:t>
      </w:r>
      <w:r w:rsidRPr="00A4358F">
        <w:rPr>
          <w:rFonts w:ascii="Times New Roman" w:hAnsi="Times New Roman" w:cs="Times New Roman"/>
          <w:sz w:val="28"/>
          <w:szCs w:val="28"/>
        </w:rPr>
        <w:t>от 13.06.2023 N 258-ФЗ "О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6A9C">
        <w:rPr>
          <w:rFonts w:ascii="Times New Roman" w:hAnsi="Times New Roman" w:cs="Times New Roman"/>
          <w:sz w:val="28"/>
          <w:szCs w:val="28"/>
        </w:rPr>
        <w:t xml:space="preserve"> </w:t>
      </w:r>
      <w:r w:rsidRPr="00A4358F">
        <w:rPr>
          <w:rFonts w:ascii="Times New Roman" w:hAnsi="Times New Roman" w:cs="Times New Roman"/>
          <w:sz w:val="28"/>
          <w:szCs w:val="28"/>
        </w:rPr>
        <w:t>от 10.07.2023 N 286-ФЗ "О внесении изменений в отдельные законодательные акты Российской Федерации"</w:t>
      </w:r>
      <w:r w:rsidRPr="002C6A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A9C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2C6A9C">
        <w:rPr>
          <w:rFonts w:ascii="Times New Roman" w:hAnsi="Times New Roman" w:cs="Times New Roman"/>
          <w:sz w:val="28"/>
          <w:szCs w:val="28"/>
        </w:rPr>
        <w:t xml:space="preserve"> сельского поселения  Отрадненского  района, Совет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2C6A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Р Е Ш И Л:</w:t>
      </w:r>
    </w:p>
    <w:p w:rsidR="002F320C" w:rsidRDefault="002F320C" w:rsidP="00DD3B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A4358F">
        <w:rPr>
          <w:rFonts w:ascii="Times New Roman" w:hAnsi="Times New Roman" w:cs="Times New Roman"/>
          <w:sz w:val="28"/>
          <w:szCs w:val="28"/>
        </w:rPr>
        <w:t>Положение о муниципальной службе в администрации Бесстрашненского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Положение):</w:t>
      </w:r>
    </w:p>
    <w:p w:rsidR="002F320C" w:rsidRDefault="002F320C" w:rsidP="00DD3B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7.5 части 7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54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 «</w:t>
      </w:r>
      <w:r w:rsidRPr="00F547EE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F320C" w:rsidRDefault="002F320C" w:rsidP="00DD3B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часть 7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Положения пунктом 7.5.1. следующего содержания: «</w:t>
      </w:r>
      <w:r w:rsidRPr="00F547EE">
        <w:rPr>
          <w:rFonts w:ascii="Times New Roman" w:hAnsi="Times New Roman" w:cs="Times New Roman"/>
          <w:sz w:val="28"/>
          <w:szCs w:val="28"/>
        </w:rPr>
        <w:t>Представление муниципальным служащим заведомо недостоверных сведений, указанных в ч.5 ст. 15 Федерального закона от 2 марта 2007 года № 25-ФЗ «О муниципальной службе в Российской Федерации», является правонарушением, влекущим увольнение муниципального служащего с муниципальной службы.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F320C" w:rsidRDefault="002F320C" w:rsidP="00DD3B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часть 3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Положения дополнить пунктом 3.4.1. следующего содержания: «</w:t>
      </w:r>
      <w:r w:rsidRPr="005411A3">
        <w:rPr>
          <w:rFonts w:ascii="Times New Roman" w:hAnsi="Times New Roman" w:cs="Times New Roman"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</w:t>
      </w:r>
      <w:r>
        <w:rPr>
          <w:rFonts w:ascii="Times New Roman" w:hAnsi="Times New Roman" w:cs="Times New Roman"/>
          <w:sz w:val="28"/>
          <w:szCs w:val="28"/>
        </w:rPr>
        <w:t>З «О противодействии коррупции».»;</w:t>
      </w:r>
    </w:p>
    <w:p w:rsidR="002F320C" w:rsidRPr="005411A3" w:rsidRDefault="002F320C" w:rsidP="00541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подпункт 1 пункта 3.6 части 3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Положения после слов «</w:t>
      </w:r>
      <w:r w:rsidRPr="004278FF">
        <w:rPr>
          <w:rFonts w:ascii="Times New Roman" w:hAnsi="Times New Roman" w:cs="Times New Roman"/>
          <w:sz w:val="28"/>
          <w:szCs w:val="28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» дополнить словами</w:t>
      </w:r>
      <w:r w:rsidRPr="00427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1A3">
        <w:rPr>
          <w:rFonts w:ascii="Times New Roman" w:hAnsi="Times New Roman" w:cs="Times New Roman"/>
          <w:sz w:val="28"/>
          <w:szCs w:val="28"/>
        </w:rPr>
        <w:t>или в соответствии со статьей 13.4 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320C" w:rsidRDefault="002F320C" w:rsidP="002C6A9C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C6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Общему отделу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Бесстрашненского</w:t>
      </w:r>
      <w:r w:rsidRPr="002C6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(Козловой</w:t>
      </w:r>
      <w:r w:rsidRPr="002C6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обеспечить опубликование (обнародование) настоящего решения в установленном законодательством порядке.</w:t>
      </w:r>
    </w:p>
    <w:p w:rsidR="002F320C" w:rsidRDefault="002F320C" w:rsidP="002C6A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6A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оставляю за собой.</w:t>
      </w:r>
    </w:p>
    <w:p w:rsidR="002F320C" w:rsidRPr="002C6A9C" w:rsidRDefault="002F320C" w:rsidP="002C6A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6A9C">
        <w:rPr>
          <w:rFonts w:ascii="Times New Roman" w:hAnsi="Times New Roman" w:cs="Times New Roman"/>
          <w:sz w:val="28"/>
          <w:szCs w:val="28"/>
        </w:rPr>
        <w:t>. Решение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опубликования(</w:t>
      </w:r>
      <w:r w:rsidRPr="002C6A9C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A9C">
        <w:rPr>
          <w:rFonts w:ascii="Times New Roman" w:hAnsi="Times New Roman" w:cs="Times New Roman"/>
          <w:sz w:val="28"/>
          <w:szCs w:val="28"/>
        </w:rPr>
        <w:t>.</w:t>
      </w:r>
    </w:p>
    <w:p w:rsidR="002F320C" w:rsidRDefault="002F320C" w:rsidP="002C6A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320C" w:rsidRPr="002C6A9C" w:rsidRDefault="002F320C" w:rsidP="002C6A9C">
      <w:pPr>
        <w:rPr>
          <w:rFonts w:ascii="Times New Roman" w:hAnsi="Times New Roman" w:cs="Times New Roman"/>
          <w:sz w:val="28"/>
          <w:szCs w:val="28"/>
        </w:rPr>
      </w:pPr>
    </w:p>
    <w:p w:rsidR="002F320C" w:rsidRDefault="002F320C" w:rsidP="002C6A9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C6A9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Бесстрашненского</w:t>
      </w:r>
      <w:r w:rsidRPr="002C6A9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F320C" w:rsidRDefault="002F320C" w:rsidP="0067263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C6A9C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>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Рязанцев</w:t>
      </w:r>
    </w:p>
    <w:p w:rsidR="002F320C" w:rsidRDefault="002F320C" w:rsidP="00F3088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320C" w:rsidRDefault="002F320C" w:rsidP="006726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320C" w:rsidRPr="00A43F26" w:rsidRDefault="002F320C" w:rsidP="00C0534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F320C" w:rsidRPr="00A43F26" w:rsidSect="00F308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CEB"/>
    <w:rsid w:val="00037F7D"/>
    <w:rsid w:val="00055C50"/>
    <w:rsid w:val="000B59FB"/>
    <w:rsid w:val="000F01BB"/>
    <w:rsid w:val="0010675F"/>
    <w:rsid w:val="0013437D"/>
    <w:rsid w:val="001566DF"/>
    <w:rsid w:val="00166954"/>
    <w:rsid w:val="0017321B"/>
    <w:rsid w:val="00201488"/>
    <w:rsid w:val="002125B2"/>
    <w:rsid w:val="002133AB"/>
    <w:rsid w:val="0023251E"/>
    <w:rsid w:val="00286DFA"/>
    <w:rsid w:val="002C6A9C"/>
    <w:rsid w:val="002F320C"/>
    <w:rsid w:val="003A2F75"/>
    <w:rsid w:val="003C1622"/>
    <w:rsid w:val="004278FF"/>
    <w:rsid w:val="004422F0"/>
    <w:rsid w:val="0045101A"/>
    <w:rsid w:val="00451C68"/>
    <w:rsid w:val="004A05E4"/>
    <w:rsid w:val="004A7C4F"/>
    <w:rsid w:val="004B4B1E"/>
    <w:rsid w:val="00504B88"/>
    <w:rsid w:val="00515CEB"/>
    <w:rsid w:val="00524E63"/>
    <w:rsid w:val="005411A3"/>
    <w:rsid w:val="0056565B"/>
    <w:rsid w:val="00587E6E"/>
    <w:rsid w:val="005B6673"/>
    <w:rsid w:val="00645FF1"/>
    <w:rsid w:val="00661AB4"/>
    <w:rsid w:val="00672639"/>
    <w:rsid w:val="006759B3"/>
    <w:rsid w:val="00685A53"/>
    <w:rsid w:val="006D099A"/>
    <w:rsid w:val="00785694"/>
    <w:rsid w:val="007B78CA"/>
    <w:rsid w:val="008251C2"/>
    <w:rsid w:val="008716C9"/>
    <w:rsid w:val="00891C4A"/>
    <w:rsid w:val="008A5DD9"/>
    <w:rsid w:val="008B1860"/>
    <w:rsid w:val="00982AB8"/>
    <w:rsid w:val="00984861"/>
    <w:rsid w:val="009A0567"/>
    <w:rsid w:val="00A01D1B"/>
    <w:rsid w:val="00A17D21"/>
    <w:rsid w:val="00A26EBA"/>
    <w:rsid w:val="00A4358F"/>
    <w:rsid w:val="00A43F26"/>
    <w:rsid w:val="00A70122"/>
    <w:rsid w:val="00A85DD2"/>
    <w:rsid w:val="00AA2658"/>
    <w:rsid w:val="00AC1A15"/>
    <w:rsid w:val="00AC2267"/>
    <w:rsid w:val="00AC60D7"/>
    <w:rsid w:val="00B01CC6"/>
    <w:rsid w:val="00B81238"/>
    <w:rsid w:val="00BB1314"/>
    <w:rsid w:val="00BB52D4"/>
    <w:rsid w:val="00BB6898"/>
    <w:rsid w:val="00BF2255"/>
    <w:rsid w:val="00C0264C"/>
    <w:rsid w:val="00C0325F"/>
    <w:rsid w:val="00C0534E"/>
    <w:rsid w:val="00C34876"/>
    <w:rsid w:val="00C40CCD"/>
    <w:rsid w:val="00C6215A"/>
    <w:rsid w:val="00C841D8"/>
    <w:rsid w:val="00CB1796"/>
    <w:rsid w:val="00CB3513"/>
    <w:rsid w:val="00CC71AE"/>
    <w:rsid w:val="00D230D9"/>
    <w:rsid w:val="00DC39FA"/>
    <w:rsid w:val="00DD0298"/>
    <w:rsid w:val="00DD3BED"/>
    <w:rsid w:val="00E1207E"/>
    <w:rsid w:val="00E227F3"/>
    <w:rsid w:val="00E37EB1"/>
    <w:rsid w:val="00E403EE"/>
    <w:rsid w:val="00E404B9"/>
    <w:rsid w:val="00E5420A"/>
    <w:rsid w:val="00E60238"/>
    <w:rsid w:val="00EB634E"/>
    <w:rsid w:val="00EC6140"/>
    <w:rsid w:val="00EE7D28"/>
    <w:rsid w:val="00EF05FB"/>
    <w:rsid w:val="00F251FD"/>
    <w:rsid w:val="00F30881"/>
    <w:rsid w:val="00F52F48"/>
    <w:rsid w:val="00F547EE"/>
    <w:rsid w:val="00F734BA"/>
    <w:rsid w:val="00FB6C85"/>
    <w:rsid w:val="00FE16FF"/>
    <w:rsid w:val="00FF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422F0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51C68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1C6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Title">
    <w:name w:val="Title"/>
    <w:basedOn w:val="Normal"/>
    <w:link w:val="TitleChar"/>
    <w:uiPriority w:val="99"/>
    <w:qFormat/>
    <w:rsid w:val="004422F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422F0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NoSpacing">
    <w:name w:val="No Spacing"/>
    <w:uiPriority w:val="99"/>
    <w:qFormat/>
    <w:rsid w:val="004422F0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6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C85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Normal"/>
    <w:uiPriority w:val="99"/>
    <w:rsid w:val="00B01CC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B01CC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841D8"/>
    <w:pPr>
      <w:ind w:left="720"/>
    </w:pPr>
  </w:style>
  <w:style w:type="paragraph" w:styleId="NormalWeb">
    <w:name w:val="Normal (Web)"/>
    <w:basedOn w:val="Normal"/>
    <w:uiPriority w:val="99"/>
    <w:rsid w:val="00A01D1B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rsid w:val="00A01D1B"/>
    <w:rPr>
      <w:rFonts w:cs="Times New Roman"/>
      <w:color w:val="0000FF"/>
      <w:u w:val="single"/>
    </w:rPr>
  </w:style>
  <w:style w:type="paragraph" w:customStyle="1" w:styleId="no-indent">
    <w:name w:val="no-indent"/>
    <w:basedOn w:val="Normal"/>
    <w:uiPriority w:val="99"/>
    <w:rsid w:val="00A01D1B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1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601</Words>
  <Characters>3431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Denis</cp:lastModifiedBy>
  <cp:revision>9</cp:revision>
  <cp:lastPrinted>2023-09-05T13:53:00Z</cp:lastPrinted>
  <dcterms:created xsi:type="dcterms:W3CDTF">2023-08-31T10:29:00Z</dcterms:created>
  <dcterms:modified xsi:type="dcterms:W3CDTF">2023-09-06T09:01:00Z</dcterms:modified>
</cp:coreProperties>
</file>